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B674" w14:textId="77777777" w:rsidR="00560EDF" w:rsidRPr="00A70395" w:rsidRDefault="00560EDF" w:rsidP="00BD431A">
      <w:pPr>
        <w:rPr>
          <w:b/>
          <w:sz w:val="32"/>
          <w:szCs w:val="32"/>
          <w:u w:val="single"/>
        </w:rPr>
      </w:pPr>
      <w:r w:rsidRPr="00A70395">
        <w:rPr>
          <w:b/>
          <w:sz w:val="32"/>
          <w:szCs w:val="32"/>
          <w:u w:val="single"/>
        </w:rPr>
        <w:t>Anaesthetists in Training  (</w:t>
      </w:r>
      <w:proofErr w:type="spellStart"/>
      <w:r w:rsidRPr="00A70395">
        <w:rPr>
          <w:b/>
          <w:sz w:val="32"/>
          <w:szCs w:val="32"/>
          <w:u w:val="single"/>
        </w:rPr>
        <w:t>AiT</w:t>
      </w:r>
      <w:proofErr w:type="spellEnd"/>
      <w:r w:rsidRPr="00A70395">
        <w:rPr>
          <w:b/>
          <w:sz w:val="32"/>
          <w:szCs w:val="32"/>
          <w:u w:val="single"/>
        </w:rPr>
        <w:t>) Committee</w:t>
      </w:r>
    </w:p>
    <w:p w14:paraId="02977A21" w14:textId="77777777" w:rsidR="00560EDF" w:rsidRDefault="00560EDF" w:rsidP="00560EDF"/>
    <w:tbl>
      <w:tblPr>
        <w:tblStyle w:val="TableGrid"/>
        <w:tblW w:w="69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07"/>
        <w:gridCol w:w="3969"/>
      </w:tblGrid>
      <w:tr w:rsidR="001C10E1" w14:paraId="58710C70" w14:textId="77777777" w:rsidTr="00BD431A">
        <w:tc>
          <w:tcPr>
            <w:tcW w:w="3007" w:type="dxa"/>
          </w:tcPr>
          <w:p w14:paraId="0834EC61" w14:textId="77777777" w:rsidR="001C10E1" w:rsidRDefault="001C10E1" w:rsidP="009C38D1">
            <w:r>
              <w:t xml:space="preserve">Role </w:t>
            </w:r>
          </w:p>
        </w:tc>
        <w:tc>
          <w:tcPr>
            <w:tcW w:w="3969" w:type="dxa"/>
          </w:tcPr>
          <w:p w14:paraId="715CF50B" w14:textId="77777777" w:rsidR="001C10E1" w:rsidRDefault="001C10E1" w:rsidP="009C38D1">
            <w:r>
              <w:t>Name</w:t>
            </w:r>
          </w:p>
        </w:tc>
      </w:tr>
      <w:tr w:rsidR="001C10E1" w:rsidRPr="00540186" w14:paraId="42F33E1B" w14:textId="77777777" w:rsidTr="00BD431A">
        <w:tc>
          <w:tcPr>
            <w:tcW w:w="3007" w:type="dxa"/>
          </w:tcPr>
          <w:p w14:paraId="03F6F850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Anaesthetists in Training (</w:t>
            </w: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>) member of council</w:t>
            </w:r>
          </w:p>
          <w:p w14:paraId="34A0BD73" w14:textId="77777777" w:rsidR="001C10E1" w:rsidRPr="00540186" w:rsidRDefault="001C10E1" w:rsidP="009C38D1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1590BAF3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Jamie Strachan</w:t>
            </w:r>
          </w:p>
        </w:tc>
      </w:tr>
      <w:tr w:rsidR="001C10E1" w:rsidRPr="00540186" w14:paraId="0F0C1B6F" w14:textId="77777777" w:rsidTr="00BD431A">
        <w:tc>
          <w:tcPr>
            <w:tcW w:w="3007" w:type="dxa"/>
          </w:tcPr>
          <w:p w14:paraId="08A27923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member of council</w:t>
            </w:r>
          </w:p>
          <w:p w14:paraId="5C0DF9B2" w14:textId="77777777" w:rsidR="001C10E1" w:rsidRPr="00540186" w:rsidRDefault="001C10E1" w:rsidP="009C38D1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1F311488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Sarah Muldoon</w:t>
            </w:r>
          </w:p>
        </w:tc>
      </w:tr>
      <w:tr w:rsidR="001C10E1" w:rsidRPr="00540186" w14:paraId="1696B95D" w14:textId="77777777" w:rsidTr="00BD431A">
        <w:tc>
          <w:tcPr>
            <w:tcW w:w="3007" w:type="dxa"/>
          </w:tcPr>
          <w:p w14:paraId="5E853A4E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381A9907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Katie Samuel</w:t>
            </w:r>
          </w:p>
        </w:tc>
      </w:tr>
      <w:tr w:rsidR="001C10E1" w:rsidRPr="00540186" w14:paraId="3AA396A7" w14:textId="77777777" w:rsidTr="00BD431A">
        <w:tc>
          <w:tcPr>
            <w:tcW w:w="3007" w:type="dxa"/>
          </w:tcPr>
          <w:p w14:paraId="2F51D112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70CE606D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Helen Gordon</w:t>
            </w:r>
          </w:p>
        </w:tc>
      </w:tr>
      <w:tr w:rsidR="001C10E1" w:rsidRPr="00540186" w14:paraId="50F97688" w14:textId="77777777" w:rsidTr="00BD431A">
        <w:tc>
          <w:tcPr>
            <w:tcW w:w="3007" w:type="dxa"/>
          </w:tcPr>
          <w:p w14:paraId="30D764E1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5245C7E8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Felicity Corcoran</w:t>
            </w:r>
          </w:p>
        </w:tc>
      </w:tr>
      <w:tr w:rsidR="001C10E1" w:rsidRPr="00540186" w14:paraId="426590F5" w14:textId="77777777" w:rsidTr="00BD431A">
        <w:tc>
          <w:tcPr>
            <w:tcW w:w="3007" w:type="dxa"/>
          </w:tcPr>
          <w:p w14:paraId="0D453113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Chair of Association of Anaesthetists Trainee committee</w:t>
            </w:r>
          </w:p>
          <w:p w14:paraId="32786E6F" w14:textId="77777777" w:rsidR="001C10E1" w:rsidRPr="00540186" w:rsidRDefault="001C10E1" w:rsidP="009C38D1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51316B92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color w:val="0070C0"/>
              </w:rPr>
              <w:t>Sally El-Ghazali</w:t>
            </w:r>
          </w:p>
        </w:tc>
      </w:tr>
      <w:tr w:rsidR="001C10E1" w:rsidRPr="00540186" w14:paraId="7318AAD1" w14:textId="77777777" w:rsidTr="00BD431A">
        <w:tc>
          <w:tcPr>
            <w:tcW w:w="3007" w:type="dxa"/>
          </w:tcPr>
          <w:p w14:paraId="4D76E6FD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65884589" w14:textId="77777777" w:rsidR="001C10E1" w:rsidRPr="00540186" w:rsidRDefault="001C10E1" w:rsidP="009C38D1">
            <w:pPr>
              <w:rPr>
                <w:color w:val="0070C0"/>
              </w:rPr>
            </w:pPr>
            <w:r w:rsidRPr="00540186">
              <w:rPr>
                <w:bCs/>
                <w:color w:val="0070C0"/>
              </w:rPr>
              <w:t>Alister Seaton</w:t>
            </w:r>
          </w:p>
        </w:tc>
      </w:tr>
      <w:tr w:rsidR="001C10E1" w:rsidRPr="00540186" w14:paraId="399AB20D" w14:textId="77777777" w:rsidTr="00BD431A">
        <w:tc>
          <w:tcPr>
            <w:tcW w:w="3007" w:type="dxa"/>
          </w:tcPr>
          <w:p w14:paraId="145E07B1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7659DD33" w14:textId="77777777" w:rsidR="001C10E1" w:rsidRPr="00540186" w:rsidRDefault="001C10E1" w:rsidP="009C38D1">
            <w:pPr>
              <w:rPr>
                <w:b/>
                <w:color w:val="0070C0"/>
              </w:rPr>
            </w:pPr>
            <w:r w:rsidRPr="00540186">
              <w:rPr>
                <w:rStyle w:val="Strong"/>
                <w:b w:val="0"/>
                <w:color w:val="0070C0"/>
              </w:rPr>
              <w:t>Roisin Baker </w:t>
            </w:r>
          </w:p>
        </w:tc>
      </w:tr>
      <w:tr w:rsidR="001C10E1" w:rsidRPr="00540186" w14:paraId="09F83932" w14:textId="77777777" w:rsidTr="00BD431A">
        <w:tc>
          <w:tcPr>
            <w:tcW w:w="3007" w:type="dxa"/>
          </w:tcPr>
          <w:p w14:paraId="7EAD7AAE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60485CDF" w14:textId="77777777" w:rsidR="001C10E1" w:rsidRPr="00540186" w:rsidRDefault="001C10E1" w:rsidP="009C38D1">
            <w:pPr>
              <w:rPr>
                <w:b/>
                <w:color w:val="0070C0"/>
              </w:rPr>
            </w:pPr>
            <w:r w:rsidRPr="00540186">
              <w:rPr>
                <w:rStyle w:val="Strong"/>
                <w:b w:val="0"/>
                <w:color w:val="0070C0"/>
              </w:rPr>
              <w:t>Tamryn Miller</w:t>
            </w:r>
          </w:p>
        </w:tc>
      </w:tr>
      <w:tr w:rsidR="001C10E1" w:rsidRPr="00540186" w14:paraId="532331C9" w14:textId="77777777" w:rsidTr="00BD431A">
        <w:tc>
          <w:tcPr>
            <w:tcW w:w="3007" w:type="dxa"/>
          </w:tcPr>
          <w:p w14:paraId="12B6F075" w14:textId="77777777" w:rsidR="001C10E1" w:rsidRPr="00540186" w:rsidRDefault="001C10E1" w:rsidP="009C38D1">
            <w:pPr>
              <w:rPr>
                <w:color w:val="0070C0"/>
              </w:rPr>
            </w:pPr>
            <w:proofErr w:type="spellStart"/>
            <w:r w:rsidRPr="00540186">
              <w:rPr>
                <w:color w:val="0070C0"/>
              </w:rPr>
              <w:t>AiT</w:t>
            </w:r>
            <w:proofErr w:type="spellEnd"/>
            <w:r w:rsidRPr="00540186">
              <w:rPr>
                <w:color w:val="0070C0"/>
              </w:rPr>
              <w:t xml:space="preserve"> elected member</w:t>
            </w:r>
          </w:p>
        </w:tc>
        <w:tc>
          <w:tcPr>
            <w:tcW w:w="3969" w:type="dxa"/>
          </w:tcPr>
          <w:p w14:paraId="0F338250" w14:textId="77777777" w:rsidR="001C10E1" w:rsidRPr="00540186" w:rsidRDefault="001C10E1" w:rsidP="009C38D1">
            <w:pPr>
              <w:rPr>
                <w:b/>
                <w:color w:val="0070C0"/>
              </w:rPr>
            </w:pPr>
            <w:r w:rsidRPr="00540186">
              <w:rPr>
                <w:rStyle w:val="Strong"/>
                <w:b w:val="0"/>
                <w:color w:val="0070C0"/>
              </w:rPr>
              <w:t xml:space="preserve">Mohammed </w:t>
            </w:r>
            <w:proofErr w:type="spellStart"/>
            <w:r w:rsidRPr="00540186">
              <w:rPr>
                <w:rStyle w:val="Strong"/>
                <w:b w:val="0"/>
                <w:color w:val="0070C0"/>
              </w:rPr>
              <w:t>Akuji</w:t>
            </w:r>
            <w:proofErr w:type="spellEnd"/>
          </w:p>
        </w:tc>
      </w:tr>
      <w:tr w:rsidR="001C10E1" w:rsidRPr="00540186" w14:paraId="583D2482" w14:textId="77777777" w:rsidTr="00BD431A">
        <w:tc>
          <w:tcPr>
            <w:tcW w:w="3007" w:type="dxa"/>
          </w:tcPr>
          <w:p w14:paraId="29D1361C" w14:textId="77777777" w:rsidR="001C10E1" w:rsidRPr="00540186" w:rsidRDefault="001C10E1" w:rsidP="00513EFE">
            <w:pPr>
              <w:rPr>
                <w:color w:val="0070C0"/>
              </w:rPr>
            </w:pPr>
            <w:r w:rsidRPr="00540186">
              <w:rPr>
                <w:color w:val="0070C0"/>
              </w:rPr>
              <w:t>Education Fellow</w:t>
            </w:r>
          </w:p>
          <w:p w14:paraId="7A8BB23A" w14:textId="77777777" w:rsidR="001C10E1" w:rsidRPr="00540186" w:rsidRDefault="001C10E1" w:rsidP="009C38D1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5C4162C4" w14:textId="668379DA" w:rsidR="001C10E1" w:rsidRPr="00540186" w:rsidRDefault="001C10E1" w:rsidP="009C38D1">
            <w:pPr>
              <w:rPr>
                <w:rStyle w:val="Strong"/>
                <w:b w:val="0"/>
                <w:color w:val="0070C0"/>
              </w:rPr>
            </w:pPr>
            <w:r w:rsidRPr="00540186">
              <w:rPr>
                <w:color w:val="0070C0"/>
              </w:rPr>
              <w:t>Soumen Sen</w:t>
            </w:r>
          </w:p>
        </w:tc>
      </w:tr>
    </w:tbl>
    <w:p w14:paraId="0839C916" w14:textId="77777777" w:rsidR="00560EDF" w:rsidRPr="00540186" w:rsidRDefault="00560EDF" w:rsidP="00560EDF">
      <w:pPr>
        <w:rPr>
          <w:color w:val="0070C0"/>
        </w:rPr>
      </w:pPr>
    </w:p>
    <w:p w14:paraId="2D728A3B" w14:textId="77777777" w:rsidR="00560EDF" w:rsidRDefault="00560EDF">
      <w:pPr>
        <w:rPr>
          <w:sz w:val="32"/>
          <w:szCs w:val="32"/>
        </w:rPr>
      </w:pPr>
    </w:p>
    <w:p w14:paraId="089315BD" w14:textId="1E2DCCAE" w:rsidR="006A5D25" w:rsidRPr="00A70395" w:rsidRDefault="00EF4589" w:rsidP="00BD431A">
      <w:pPr>
        <w:ind w:left="-851"/>
        <w:rPr>
          <w:b/>
          <w:sz w:val="32"/>
          <w:szCs w:val="32"/>
          <w:u w:val="single"/>
        </w:rPr>
      </w:pPr>
      <w:r w:rsidRPr="00A70395">
        <w:rPr>
          <w:b/>
          <w:sz w:val="32"/>
          <w:szCs w:val="32"/>
          <w:u w:val="single"/>
        </w:rPr>
        <w:t>Association of Anaesthetists in Training Representative Group</w:t>
      </w:r>
      <w:r w:rsidR="007E52E3" w:rsidRPr="00A70395">
        <w:rPr>
          <w:b/>
          <w:sz w:val="32"/>
          <w:szCs w:val="32"/>
          <w:u w:val="single"/>
        </w:rPr>
        <w:t xml:space="preserve"> (ATRG)</w:t>
      </w:r>
    </w:p>
    <w:p w14:paraId="0DB59648" w14:textId="77777777" w:rsidR="00EF4589" w:rsidRDefault="00EF4589"/>
    <w:tbl>
      <w:tblPr>
        <w:tblStyle w:val="TableGrid"/>
        <w:tblW w:w="68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65"/>
        <w:gridCol w:w="3969"/>
      </w:tblGrid>
      <w:tr w:rsidR="001C10E1" w14:paraId="40D370ED" w14:textId="77777777" w:rsidTr="00BD431A">
        <w:tc>
          <w:tcPr>
            <w:tcW w:w="2865" w:type="dxa"/>
          </w:tcPr>
          <w:p w14:paraId="0A52F87D" w14:textId="77777777" w:rsidR="001C10E1" w:rsidRPr="008B65A5" w:rsidRDefault="001C10E1" w:rsidP="00862FAD">
            <w:r w:rsidRPr="008B65A5">
              <w:t>School</w:t>
            </w:r>
          </w:p>
        </w:tc>
        <w:tc>
          <w:tcPr>
            <w:tcW w:w="3969" w:type="dxa"/>
          </w:tcPr>
          <w:p w14:paraId="2C138CF5" w14:textId="77777777" w:rsidR="001C10E1" w:rsidRPr="008B65A5" w:rsidRDefault="001C10E1" w:rsidP="00862FAD">
            <w:r w:rsidRPr="008B65A5">
              <w:t>Name</w:t>
            </w:r>
          </w:p>
        </w:tc>
      </w:tr>
      <w:tr w:rsidR="001C10E1" w14:paraId="0572F48E" w14:textId="77777777" w:rsidTr="00BD431A">
        <w:tc>
          <w:tcPr>
            <w:tcW w:w="2865" w:type="dxa"/>
          </w:tcPr>
          <w:p w14:paraId="0AA001CD" w14:textId="77777777" w:rsidR="001C10E1" w:rsidRPr="008B65A5" w:rsidRDefault="001C10E1" w:rsidP="00862FAD">
            <w:r w:rsidRPr="008B65A5">
              <w:t>Barts and the London</w:t>
            </w:r>
          </w:p>
        </w:tc>
        <w:tc>
          <w:tcPr>
            <w:tcW w:w="3969" w:type="dxa"/>
          </w:tcPr>
          <w:p w14:paraId="3771D6D0" w14:textId="77777777" w:rsidR="001C10E1" w:rsidRPr="008B65A5" w:rsidRDefault="001C10E1" w:rsidP="00862FAD">
            <w:r w:rsidRPr="008B65A5">
              <w:t>Toby Reynolds</w:t>
            </w:r>
          </w:p>
        </w:tc>
      </w:tr>
      <w:tr w:rsidR="001C10E1" w14:paraId="40F690B5" w14:textId="77777777" w:rsidTr="00BD431A">
        <w:tc>
          <w:tcPr>
            <w:tcW w:w="2865" w:type="dxa"/>
          </w:tcPr>
          <w:p w14:paraId="261C9D1E" w14:textId="77777777" w:rsidR="001C10E1" w:rsidRPr="008B65A5" w:rsidRDefault="001C10E1" w:rsidP="00862FAD">
            <w:r w:rsidRPr="008B65A5">
              <w:t>Birmingham</w:t>
            </w:r>
          </w:p>
          <w:p w14:paraId="32C43DD9" w14:textId="77777777" w:rsidR="001C10E1" w:rsidRPr="008B65A5" w:rsidRDefault="001C10E1" w:rsidP="00862FAD"/>
        </w:tc>
        <w:tc>
          <w:tcPr>
            <w:tcW w:w="3969" w:type="dxa"/>
          </w:tcPr>
          <w:p w14:paraId="2D857F48" w14:textId="77777777" w:rsidR="001C10E1" w:rsidRPr="008B65A5" w:rsidRDefault="001C10E1" w:rsidP="00862FAD">
            <w:r w:rsidRPr="008B65A5">
              <w:t>Roisin Baker</w:t>
            </w:r>
          </w:p>
        </w:tc>
      </w:tr>
      <w:tr w:rsidR="001C10E1" w14:paraId="3D4123CD" w14:textId="77777777" w:rsidTr="00BD431A">
        <w:tc>
          <w:tcPr>
            <w:tcW w:w="2865" w:type="dxa"/>
          </w:tcPr>
          <w:p w14:paraId="4E1A4C97" w14:textId="77777777" w:rsidR="001C10E1" w:rsidRPr="008B65A5" w:rsidRDefault="001C10E1" w:rsidP="00862FAD">
            <w:r w:rsidRPr="008B65A5">
              <w:t>Bristol</w:t>
            </w:r>
          </w:p>
        </w:tc>
        <w:tc>
          <w:tcPr>
            <w:tcW w:w="3969" w:type="dxa"/>
          </w:tcPr>
          <w:p w14:paraId="61F918B7" w14:textId="77777777" w:rsidR="001C10E1" w:rsidRPr="008B65A5" w:rsidRDefault="001C10E1" w:rsidP="00862FAD">
            <w:r w:rsidRPr="008B65A5">
              <w:t>Katie Samuel</w:t>
            </w:r>
          </w:p>
        </w:tc>
      </w:tr>
      <w:tr w:rsidR="001C10E1" w14:paraId="499A1699" w14:textId="77777777" w:rsidTr="00BD431A">
        <w:tc>
          <w:tcPr>
            <w:tcW w:w="2865" w:type="dxa"/>
          </w:tcPr>
          <w:p w14:paraId="070734EF" w14:textId="77777777" w:rsidR="001C10E1" w:rsidRPr="008B65A5" w:rsidRDefault="001C10E1" w:rsidP="00862FAD">
            <w:r w:rsidRPr="008B65A5">
              <w:t>Central</w:t>
            </w:r>
          </w:p>
          <w:p w14:paraId="3A8676E9" w14:textId="77777777" w:rsidR="001C10E1" w:rsidRPr="008B65A5" w:rsidRDefault="001C10E1" w:rsidP="00862FAD"/>
        </w:tc>
        <w:tc>
          <w:tcPr>
            <w:tcW w:w="3969" w:type="dxa"/>
          </w:tcPr>
          <w:p w14:paraId="5BA67B7B" w14:textId="77777777" w:rsidR="001C10E1" w:rsidRDefault="001C10E1" w:rsidP="00862FAD">
            <w:r>
              <w:t>Eleanor Hyde</w:t>
            </w:r>
          </w:p>
          <w:p w14:paraId="538CAA6D" w14:textId="3C14184C" w:rsidR="001C10E1" w:rsidRPr="008B65A5" w:rsidRDefault="001C10E1" w:rsidP="00862FAD">
            <w:r>
              <w:t>Josh Wall</w:t>
            </w:r>
          </w:p>
        </w:tc>
      </w:tr>
      <w:tr w:rsidR="001C10E1" w14:paraId="5210D344" w14:textId="77777777" w:rsidTr="00BD431A">
        <w:tc>
          <w:tcPr>
            <w:tcW w:w="2865" w:type="dxa"/>
          </w:tcPr>
          <w:p w14:paraId="3761C951" w14:textId="77777777" w:rsidR="001C10E1" w:rsidRPr="008B65A5" w:rsidRDefault="001C10E1" w:rsidP="00862FAD">
            <w:r w:rsidRPr="008B65A5">
              <w:t>East of England</w:t>
            </w:r>
          </w:p>
        </w:tc>
        <w:tc>
          <w:tcPr>
            <w:tcW w:w="3969" w:type="dxa"/>
          </w:tcPr>
          <w:p w14:paraId="3D750B2F" w14:textId="77777777" w:rsidR="001C10E1" w:rsidRPr="008B65A5" w:rsidRDefault="001C10E1" w:rsidP="00862FAD">
            <w:r w:rsidRPr="008B65A5">
              <w:t>Joanna Walker</w:t>
            </w:r>
          </w:p>
        </w:tc>
      </w:tr>
      <w:tr w:rsidR="001C10E1" w14:paraId="3CC96546" w14:textId="77777777" w:rsidTr="00BD431A">
        <w:tc>
          <w:tcPr>
            <w:tcW w:w="2865" w:type="dxa"/>
          </w:tcPr>
          <w:p w14:paraId="6A85BAD5" w14:textId="77777777" w:rsidR="001C10E1" w:rsidRPr="008B65A5" w:rsidRDefault="001C10E1" w:rsidP="00862FAD">
            <w:r w:rsidRPr="008B65A5">
              <w:t xml:space="preserve">East </w:t>
            </w:r>
            <w:proofErr w:type="spellStart"/>
            <w:r w:rsidRPr="008B65A5">
              <w:t>Mids</w:t>
            </w:r>
            <w:proofErr w:type="spellEnd"/>
            <w:r w:rsidRPr="008B65A5">
              <w:t xml:space="preserve"> North</w:t>
            </w:r>
          </w:p>
        </w:tc>
        <w:tc>
          <w:tcPr>
            <w:tcW w:w="3969" w:type="dxa"/>
          </w:tcPr>
          <w:p w14:paraId="275D6322" w14:textId="77777777" w:rsidR="001C10E1" w:rsidRPr="008B65A5" w:rsidRDefault="001C10E1" w:rsidP="00862FAD">
            <w:r w:rsidRPr="008B65A5">
              <w:t>William Tomlinson</w:t>
            </w:r>
          </w:p>
        </w:tc>
      </w:tr>
      <w:tr w:rsidR="001C10E1" w14:paraId="237C9EC2" w14:textId="77777777" w:rsidTr="00BD431A">
        <w:tc>
          <w:tcPr>
            <w:tcW w:w="2865" w:type="dxa"/>
          </w:tcPr>
          <w:p w14:paraId="153F03C7" w14:textId="77777777" w:rsidR="001C10E1" w:rsidRPr="008B65A5" w:rsidRDefault="001C10E1" w:rsidP="00862FAD">
            <w:r w:rsidRPr="008B65A5">
              <w:t>Imperial</w:t>
            </w:r>
          </w:p>
        </w:tc>
        <w:tc>
          <w:tcPr>
            <w:tcW w:w="3969" w:type="dxa"/>
          </w:tcPr>
          <w:p w14:paraId="16E6CBE9" w14:textId="1BF8B3F3" w:rsidR="001C10E1" w:rsidRPr="008B65A5" w:rsidRDefault="001C10E1" w:rsidP="00862FAD">
            <w:r w:rsidRPr="008B65A5">
              <w:t>Claire Conroy (currently mat leave to Feb 2020)/</w:t>
            </w:r>
          </w:p>
          <w:p w14:paraId="2D809880" w14:textId="7F699E36" w:rsidR="001C10E1" w:rsidRPr="008B65A5" w:rsidRDefault="001C10E1" w:rsidP="00862FAD">
            <w:r w:rsidRPr="008B65A5">
              <w:t xml:space="preserve">Yasmine </w:t>
            </w:r>
            <w:proofErr w:type="spellStart"/>
            <w:r w:rsidRPr="008B65A5">
              <w:t>Samaroo</w:t>
            </w:r>
            <w:proofErr w:type="spellEnd"/>
          </w:p>
        </w:tc>
      </w:tr>
      <w:tr w:rsidR="001C10E1" w14:paraId="06E46BD4" w14:textId="77777777" w:rsidTr="00BD431A">
        <w:tc>
          <w:tcPr>
            <w:tcW w:w="2865" w:type="dxa"/>
          </w:tcPr>
          <w:p w14:paraId="7EE333D1" w14:textId="77777777" w:rsidR="001C10E1" w:rsidRPr="008B65A5" w:rsidRDefault="001C10E1" w:rsidP="00560EDF">
            <w:r w:rsidRPr="008B65A5">
              <w:t>KSS</w:t>
            </w:r>
          </w:p>
        </w:tc>
        <w:tc>
          <w:tcPr>
            <w:tcW w:w="3969" w:type="dxa"/>
          </w:tcPr>
          <w:p w14:paraId="6D47D3BB" w14:textId="13CD7D7B" w:rsidR="001C10E1" w:rsidRPr="008B65A5" w:rsidRDefault="001C10E1" w:rsidP="00560EDF">
            <w:r>
              <w:rPr>
                <w:bCs/>
                <w:color w:val="333333"/>
              </w:rPr>
              <w:t>Soumen Sen</w:t>
            </w:r>
          </w:p>
        </w:tc>
      </w:tr>
      <w:tr w:rsidR="001C10E1" w14:paraId="050F8BA1" w14:textId="77777777" w:rsidTr="00BD431A">
        <w:tc>
          <w:tcPr>
            <w:tcW w:w="2865" w:type="dxa"/>
          </w:tcPr>
          <w:p w14:paraId="04096415" w14:textId="77777777" w:rsidR="001C10E1" w:rsidRPr="008B65A5" w:rsidRDefault="001C10E1" w:rsidP="00D74174">
            <w:r w:rsidRPr="008B65A5">
              <w:t>Mersey</w:t>
            </w:r>
          </w:p>
        </w:tc>
        <w:tc>
          <w:tcPr>
            <w:tcW w:w="3969" w:type="dxa"/>
          </w:tcPr>
          <w:p w14:paraId="775138B7" w14:textId="77777777" w:rsidR="001C10E1" w:rsidRPr="008B65A5" w:rsidRDefault="001C10E1" w:rsidP="00D74174">
            <w:proofErr w:type="spellStart"/>
            <w:r w:rsidRPr="008B65A5">
              <w:t>Tamryn</w:t>
            </w:r>
            <w:proofErr w:type="spellEnd"/>
            <w:r w:rsidRPr="008B65A5">
              <w:t xml:space="preserve"> Miller</w:t>
            </w:r>
          </w:p>
        </w:tc>
      </w:tr>
      <w:tr w:rsidR="001C10E1" w:rsidRPr="00540186" w14:paraId="5A6CEF2A" w14:textId="77777777" w:rsidTr="00BD431A">
        <w:tc>
          <w:tcPr>
            <w:tcW w:w="2865" w:type="dxa"/>
          </w:tcPr>
          <w:p w14:paraId="406C59DC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North Scotland</w:t>
            </w:r>
          </w:p>
          <w:p w14:paraId="17C01382" w14:textId="77777777" w:rsidR="001C10E1" w:rsidRPr="00540186" w:rsidRDefault="001C10E1" w:rsidP="00D74174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3EB919C0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Sarah Rae</w:t>
            </w:r>
          </w:p>
        </w:tc>
      </w:tr>
      <w:tr w:rsidR="001C10E1" w14:paraId="08EA5755" w14:textId="77777777" w:rsidTr="00BD431A">
        <w:tc>
          <w:tcPr>
            <w:tcW w:w="2865" w:type="dxa"/>
          </w:tcPr>
          <w:p w14:paraId="201FFB05" w14:textId="77777777" w:rsidR="001C10E1" w:rsidRPr="008B65A5" w:rsidRDefault="001C10E1" w:rsidP="00D74174">
            <w:r w:rsidRPr="008B65A5">
              <w:t>North West</w:t>
            </w:r>
          </w:p>
        </w:tc>
        <w:tc>
          <w:tcPr>
            <w:tcW w:w="3969" w:type="dxa"/>
          </w:tcPr>
          <w:p w14:paraId="05EDC3B7" w14:textId="77777777" w:rsidR="001C10E1" w:rsidRPr="008B65A5" w:rsidRDefault="001C10E1" w:rsidP="00D74174">
            <w:r w:rsidRPr="008B65A5">
              <w:t>Frankie Young</w:t>
            </w:r>
          </w:p>
        </w:tc>
      </w:tr>
      <w:tr w:rsidR="001C10E1" w14:paraId="3335D3C9" w14:textId="77777777" w:rsidTr="00BD431A">
        <w:tc>
          <w:tcPr>
            <w:tcW w:w="2865" w:type="dxa"/>
          </w:tcPr>
          <w:p w14:paraId="21251D57" w14:textId="77777777" w:rsidR="001C10E1" w:rsidRPr="008B65A5" w:rsidRDefault="001C10E1" w:rsidP="00D74174">
            <w:r w:rsidRPr="008B65A5">
              <w:t>Northern</w:t>
            </w:r>
          </w:p>
          <w:p w14:paraId="27E354B2" w14:textId="77777777" w:rsidR="001C10E1" w:rsidRPr="008B65A5" w:rsidRDefault="001C10E1" w:rsidP="00D74174"/>
        </w:tc>
        <w:tc>
          <w:tcPr>
            <w:tcW w:w="3969" w:type="dxa"/>
          </w:tcPr>
          <w:p w14:paraId="5734EC15" w14:textId="2D26412E" w:rsidR="001C10E1" w:rsidRPr="008B65A5" w:rsidRDefault="001C10E1" w:rsidP="00950B32">
            <w:r>
              <w:t>Victoria Craig</w:t>
            </w:r>
          </w:p>
        </w:tc>
      </w:tr>
      <w:tr w:rsidR="001C10E1" w:rsidRPr="00540186" w14:paraId="2AA7DBE6" w14:textId="77777777" w:rsidTr="00BD431A">
        <w:tc>
          <w:tcPr>
            <w:tcW w:w="2865" w:type="dxa"/>
          </w:tcPr>
          <w:p w14:paraId="330AA481" w14:textId="77777777" w:rsidR="001C10E1" w:rsidRPr="00540186" w:rsidRDefault="001C10E1" w:rsidP="00D74174">
            <w:pPr>
              <w:rPr>
                <w:color w:val="00B050"/>
              </w:rPr>
            </w:pPr>
            <w:r w:rsidRPr="00540186">
              <w:rPr>
                <w:color w:val="00B050"/>
              </w:rPr>
              <w:t xml:space="preserve">Northern Ireland </w:t>
            </w:r>
          </w:p>
        </w:tc>
        <w:tc>
          <w:tcPr>
            <w:tcW w:w="3969" w:type="dxa"/>
          </w:tcPr>
          <w:p w14:paraId="3A55C494" w14:textId="77777777" w:rsidR="001C10E1" w:rsidRPr="00540186" w:rsidRDefault="001C10E1" w:rsidP="00D74174">
            <w:pPr>
              <w:rPr>
                <w:color w:val="00B050"/>
              </w:rPr>
            </w:pPr>
            <w:r w:rsidRPr="00540186">
              <w:rPr>
                <w:color w:val="00B050"/>
              </w:rPr>
              <w:t>Gareth Paul</w:t>
            </w:r>
          </w:p>
        </w:tc>
      </w:tr>
      <w:tr w:rsidR="001C10E1" w14:paraId="13C2B296" w14:textId="77777777" w:rsidTr="00BD431A">
        <w:tc>
          <w:tcPr>
            <w:tcW w:w="2865" w:type="dxa"/>
          </w:tcPr>
          <w:p w14:paraId="04ABDE99" w14:textId="77777777" w:rsidR="001C10E1" w:rsidRPr="008B65A5" w:rsidRDefault="001C10E1" w:rsidP="00D74174">
            <w:r w:rsidRPr="008B65A5">
              <w:lastRenderedPageBreak/>
              <w:t xml:space="preserve">Oxford </w:t>
            </w:r>
          </w:p>
          <w:p w14:paraId="50875777" w14:textId="77777777" w:rsidR="001C10E1" w:rsidRPr="008B65A5" w:rsidRDefault="001C10E1" w:rsidP="00D74174"/>
        </w:tc>
        <w:tc>
          <w:tcPr>
            <w:tcW w:w="3969" w:type="dxa"/>
          </w:tcPr>
          <w:p w14:paraId="73335FCC" w14:textId="77777777" w:rsidR="001C10E1" w:rsidRPr="008B65A5" w:rsidRDefault="001C10E1" w:rsidP="00D74174">
            <w:r w:rsidRPr="008B65A5">
              <w:t>Laura Oakley</w:t>
            </w:r>
          </w:p>
          <w:p w14:paraId="14EF00B6" w14:textId="77777777" w:rsidR="001C10E1" w:rsidRPr="008B65A5" w:rsidRDefault="001C10E1" w:rsidP="00D74174"/>
        </w:tc>
      </w:tr>
      <w:tr w:rsidR="001C10E1" w14:paraId="0936CB87" w14:textId="77777777" w:rsidTr="00BD431A">
        <w:tc>
          <w:tcPr>
            <w:tcW w:w="2865" w:type="dxa"/>
          </w:tcPr>
          <w:p w14:paraId="2F49DB1E" w14:textId="77777777" w:rsidR="001C10E1" w:rsidRPr="008B65A5" w:rsidRDefault="001C10E1" w:rsidP="00D74174">
            <w:r w:rsidRPr="008B65A5">
              <w:t>Peninsula</w:t>
            </w:r>
          </w:p>
        </w:tc>
        <w:tc>
          <w:tcPr>
            <w:tcW w:w="3969" w:type="dxa"/>
          </w:tcPr>
          <w:p w14:paraId="3F67D156" w14:textId="77777777" w:rsidR="001C10E1" w:rsidRPr="008B65A5" w:rsidRDefault="001C10E1" w:rsidP="00D74174">
            <w:r w:rsidRPr="008B65A5">
              <w:t>Peter Valentine</w:t>
            </w:r>
          </w:p>
        </w:tc>
      </w:tr>
      <w:tr w:rsidR="001C10E1" w:rsidRPr="00540186" w14:paraId="20148038" w14:textId="77777777" w:rsidTr="00BD431A">
        <w:tc>
          <w:tcPr>
            <w:tcW w:w="2865" w:type="dxa"/>
          </w:tcPr>
          <w:p w14:paraId="162AA1E8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Scottish Advisory Board</w:t>
            </w:r>
          </w:p>
          <w:p w14:paraId="7C920D08" w14:textId="77777777" w:rsidR="001C10E1" w:rsidRPr="00540186" w:rsidRDefault="001C10E1" w:rsidP="00D74174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0A0ADE40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Alastair Hurry</w:t>
            </w:r>
          </w:p>
        </w:tc>
      </w:tr>
      <w:tr w:rsidR="001C10E1" w14:paraId="556D1ED5" w14:textId="77777777" w:rsidTr="00BD431A">
        <w:tc>
          <w:tcPr>
            <w:tcW w:w="2865" w:type="dxa"/>
          </w:tcPr>
          <w:p w14:paraId="4D87B93D" w14:textId="77777777" w:rsidR="001C10E1" w:rsidRPr="00540186" w:rsidRDefault="001C10E1" w:rsidP="00D74174">
            <w:r w:rsidRPr="00540186">
              <w:t>South East</w:t>
            </w:r>
          </w:p>
          <w:p w14:paraId="6ADA36C8" w14:textId="77777777" w:rsidR="001C10E1" w:rsidRPr="00540186" w:rsidRDefault="001C10E1" w:rsidP="00D74174"/>
        </w:tc>
        <w:tc>
          <w:tcPr>
            <w:tcW w:w="3969" w:type="dxa"/>
          </w:tcPr>
          <w:p w14:paraId="5074821A" w14:textId="75E0BE7B" w:rsidR="001C10E1" w:rsidRPr="008B65A5" w:rsidRDefault="001C10E1" w:rsidP="00D74174">
            <w:r>
              <w:t>Bryony Shelton</w:t>
            </w:r>
          </w:p>
        </w:tc>
      </w:tr>
      <w:tr w:rsidR="001C10E1" w:rsidRPr="00540186" w14:paraId="202A1901" w14:textId="77777777" w:rsidTr="00BD431A">
        <w:tc>
          <w:tcPr>
            <w:tcW w:w="2865" w:type="dxa"/>
          </w:tcPr>
          <w:p w14:paraId="5644B5EE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South East Scotland</w:t>
            </w:r>
          </w:p>
        </w:tc>
        <w:tc>
          <w:tcPr>
            <w:tcW w:w="3969" w:type="dxa"/>
          </w:tcPr>
          <w:p w14:paraId="25046286" w14:textId="7591FCFA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Ki</w:t>
            </w:r>
            <w:r>
              <w:rPr>
                <w:color w:val="FF0000"/>
              </w:rPr>
              <w:t>e</w:t>
            </w:r>
            <w:r w:rsidRPr="00540186">
              <w:rPr>
                <w:color w:val="FF0000"/>
              </w:rPr>
              <w:t>ran Nunn</w:t>
            </w:r>
          </w:p>
        </w:tc>
      </w:tr>
      <w:tr w:rsidR="001C10E1" w14:paraId="0F9D1FA9" w14:textId="77777777" w:rsidTr="00BD431A">
        <w:tc>
          <w:tcPr>
            <w:tcW w:w="2865" w:type="dxa"/>
          </w:tcPr>
          <w:p w14:paraId="0A0E0FBC" w14:textId="77777777" w:rsidR="001C10E1" w:rsidRPr="00540186" w:rsidRDefault="001C10E1" w:rsidP="00D74174">
            <w:r w:rsidRPr="00540186">
              <w:t>St Georges</w:t>
            </w:r>
          </w:p>
        </w:tc>
        <w:tc>
          <w:tcPr>
            <w:tcW w:w="3969" w:type="dxa"/>
          </w:tcPr>
          <w:p w14:paraId="587E6701" w14:textId="77777777" w:rsidR="001C10E1" w:rsidRPr="008B65A5" w:rsidRDefault="001C10E1" w:rsidP="00D74174">
            <w:r w:rsidRPr="008B65A5">
              <w:t>Mike Robson</w:t>
            </w:r>
          </w:p>
        </w:tc>
      </w:tr>
      <w:tr w:rsidR="001C10E1" w14:paraId="36AA9F30" w14:textId="77777777" w:rsidTr="00BD431A">
        <w:tc>
          <w:tcPr>
            <w:tcW w:w="2865" w:type="dxa"/>
          </w:tcPr>
          <w:p w14:paraId="19D44F45" w14:textId="77777777" w:rsidR="001C10E1" w:rsidRPr="008B65A5" w:rsidRDefault="001C10E1" w:rsidP="00D74174">
            <w:r w:rsidRPr="008B65A5">
              <w:t xml:space="preserve">Stoke (West </w:t>
            </w:r>
            <w:proofErr w:type="spellStart"/>
            <w:r w:rsidRPr="008B65A5">
              <w:t>MIds</w:t>
            </w:r>
            <w:proofErr w:type="spellEnd"/>
            <w:r w:rsidRPr="008B65A5">
              <w:t>)</w:t>
            </w:r>
          </w:p>
        </w:tc>
        <w:tc>
          <w:tcPr>
            <w:tcW w:w="3969" w:type="dxa"/>
          </w:tcPr>
          <w:p w14:paraId="00F1B860" w14:textId="28ADA9C6" w:rsidR="001C10E1" w:rsidRPr="008B65A5" w:rsidRDefault="001C10E1" w:rsidP="00D74174">
            <w:r w:rsidRPr="008B65A5">
              <w:t>Amit Bhagwat</w:t>
            </w:r>
          </w:p>
        </w:tc>
      </w:tr>
      <w:tr w:rsidR="001C10E1" w:rsidRPr="00540186" w14:paraId="01ECD811" w14:textId="77777777" w:rsidTr="00BD431A">
        <w:tc>
          <w:tcPr>
            <w:tcW w:w="2865" w:type="dxa"/>
          </w:tcPr>
          <w:p w14:paraId="4AA9BA92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Tayside</w:t>
            </w:r>
          </w:p>
          <w:p w14:paraId="6C674D7A" w14:textId="77777777" w:rsidR="001C10E1" w:rsidRPr="00540186" w:rsidRDefault="001C10E1" w:rsidP="00D74174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52142460" w14:textId="76CA8FBB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Nicholas Record</w:t>
            </w:r>
          </w:p>
        </w:tc>
      </w:tr>
      <w:tr w:rsidR="001C10E1" w14:paraId="1F03B3D3" w14:textId="77777777" w:rsidTr="00BD431A">
        <w:tc>
          <w:tcPr>
            <w:tcW w:w="2865" w:type="dxa"/>
          </w:tcPr>
          <w:p w14:paraId="7629A49E" w14:textId="77777777" w:rsidR="001C10E1" w:rsidRPr="008B65A5" w:rsidRDefault="001C10E1" w:rsidP="00D74174">
            <w:r w:rsidRPr="008B65A5">
              <w:t>Warwickshire</w:t>
            </w:r>
          </w:p>
        </w:tc>
        <w:tc>
          <w:tcPr>
            <w:tcW w:w="3969" w:type="dxa"/>
          </w:tcPr>
          <w:p w14:paraId="369D3431" w14:textId="280E8930" w:rsidR="001C10E1" w:rsidRPr="008B65A5" w:rsidRDefault="001C10E1" w:rsidP="00910B58">
            <w:r w:rsidRPr="008B65A5">
              <w:t>Ben Robinson</w:t>
            </w:r>
          </w:p>
        </w:tc>
      </w:tr>
      <w:tr w:rsidR="001C10E1" w:rsidRPr="00540186" w14:paraId="408BE42B" w14:textId="77777777" w:rsidTr="00BD431A">
        <w:tc>
          <w:tcPr>
            <w:tcW w:w="2865" w:type="dxa"/>
          </w:tcPr>
          <w:p w14:paraId="6C165B86" w14:textId="77777777" w:rsidR="001C10E1" w:rsidRPr="00540186" w:rsidRDefault="001C10E1" w:rsidP="00D74174">
            <w:pPr>
              <w:rPr>
                <w:color w:val="7030A0"/>
              </w:rPr>
            </w:pPr>
            <w:r w:rsidRPr="00540186">
              <w:rPr>
                <w:color w:val="7030A0"/>
              </w:rPr>
              <w:t>Welsh</w:t>
            </w:r>
          </w:p>
          <w:p w14:paraId="30C21486" w14:textId="77777777" w:rsidR="001C10E1" w:rsidRPr="00540186" w:rsidRDefault="001C10E1" w:rsidP="00D74174">
            <w:pPr>
              <w:rPr>
                <w:color w:val="7030A0"/>
              </w:rPr>
            </w:pPr>
          </w:p>
        </w:tc>
        <w:tc>
          <w:tcPr>
            <w:tcW w:w="3969" w:type="dxa"/>
          </w:tcPr>
          <w:p w14:paraId="209A2170" w14:textId="1F135D03" w:rsidR="001C10E1" w:rsidRPr="00540186" w:rsidRDefault="001C10E1" w:rsidP="00D74174">
            <w:pPr>
              <w:rPr>
                <w:color w:val="7030A0"/>
              </w:rPr>
            </w:pPr>
            <w:r w:rsidRPr="00540186">
              <w:rPr>
                <w:color w:val="7030A0"/>
              </w:rPr>
              <w:t>Lucy Emmett</w:t>
            </w:r>
          </w:p>
        </w:tc>
      </w:tr>
      <w:tr w:rsidR="001C10E1" w14:paraId="613D2EAA" w14:textId="77777777" w:rsidTr="00BD431A">
        <w:tc>
          <w:tcPr>
            <w:tcW w:w="2865" w:type="dxa"/>
          </w:tcPr>
          <w:p w14:paraId="51BD1A97" w14:textId="77777777" w:rsidR="001C10E1" w:rsidRPr="008B65A5" w:rsidRDefault="001C10E1" w:rsidP="00D74174">
            <w:r w:rsidRPr="008B65A5">
              <w:t>Wessex</w:t>
            </w:r>
          </w:p>
          <w:p w14:paraId="5EB1EBF2" w14:textId="77777777" w:rsidR="001C10E1" w:rsidRPr="008B65A5" w:rsidRDefault="001C10E1" w:rsidP="00D74174"/>
        </w:tc>
        <w:tc>
          <w:tcPr>
            <w:tcW w:w="3969" w:type="dxa"/>
          </w:tcPr>
          <w:p w14:paraId="6AB57BA0" w14:textId="7CADA078" w:rsidR="001C10E1" w:rsidRPr="008B65A5" w:rsidRDefault="001C10E1" w:rsidP="00D74174">
            <w:r w:rsidRPr="008B65A5">
              <w:t>Harry Phillips</w:t>
            </w:r>
          </w:p>
        </w:tc>
      </w:tr>
      <w:tr w:rsidR="001C10E1" w:rsidRPr="00540186" w14:paraId="4C88A77B" w14:textId="77777777" w:rsidTr="00BD431A">
        <w:tc>
          <w:tcPr>
            <w:tcW w:w="2865" w:type="dxa"/>
          </w:tcPr>
          <w:p w14:paraId="033426AC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West of Scotland</w:t>
            </w:r>
          </w:p>
        </w:tc>
        <w:tc>
          <w:tcPr>
            <w:tcW w:w="3969" w:type="dxa"/>
          </w:tcPr>
          <w:p w14:paraId="402CEE6C" w14:textId="77777777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 xml:space="preserve">Chris </w:t>
            </w:r>
            <w:proofErr w:type="spellStart"/>
            <w:r w:rsidRPr="00540186">
              <w:rPr>
                <w:color w:val="FF0000"/>
              </w:rPr>
              <w:t>Lochrin</w:t>
            </w:r>
            <w:proofErr w:type="spellEnd"/>
          </w:p>
          <w:p w14:paraId="02BC5214" w14:textId="5779B095" w:rsidR="001C10E1" w:rsidRPr="00540186" w:rsidRDefault="001C10E1" w:rsidP="00D74174">
            <w:pPr>
              <w:rPr>
                <w:color w:val="FF0000"/>
              </w:rPr>
            </w:pPr>
            <w:r w:rsidRPr="00540186">
              <w:rPr>
                <w:color w:val="FF0000"/>
              </w:rPr>
              <w:t>Sally Jeffrey</w:t>
            </w:r>
          </w:p>
        </w:tc>
      </w:tr>
      <w:tr w:rsidR="001C10E1" w14:paraId="048A4853" w14:textId="77777777" w:rsidTr="00BD431A">
        <w:tc>
          <w:tcPr>
            <w:tcW w:w="2865" w:type="dxa"/>
          </w:tcPr>
          <w:p w14:paraId="318E00B6" w14:textId="00A3D2AA" w:rsidR="001C10E1" w:rsidRPr="008B65A5" w:rsidRDefault="001C10E1" w:rsidP="00D74174">
            <w:r w:rsidRPr="008B65A5">
              <w:t>Yorkshire and the Humber – West</w:t>
            </w:r>
          </w:p>
          <w:p w14:paraId="2FBE1697" w14:textId="77777777" w:rsidR="001C10E1" w:rsidRPr="008B65A5" w:rsidRDefault="001C10E1" w:rsidP="00D74174"/>
        </w:tc>
        <w:tc>
          <w:tcPr>
            <w:tcW w:w="3969" w:type="dxa"/>
          </w:tcPr>
          <w:p w14:paraId="2A757BD8" w14:textId="77777777" w:rsidR="001C10E1" w:rsidRPr="008B65A5" w:rsidRDefault="001C10E1" w:rsidP="00D74174">
            <w:r w:rsidRPr="008B65A5">
              <w:t>Robert Neal</w:t>
            </w:r>
          </w:p>
        </w:tc>
      </w:tr>
      <w:tr w:rsidR="001C10E1" w14:paraId="3CCEC93E" w14:textId="77777777" w:rsidTr="00BD431A">
        <w:tc>
          <w:tcPr>
            <w:tcW w:w="2865" w:type="dxa"/>
          </w:tcPr>
          <w:p w14:paraId="48053826" w14:textId="77777777" w:rsidR="001C10E1" w:rsidRPr="008B65A5" w:rsidRDefault="001C10E1" w:rsidP="00D74174">
            <w:r w:rsidRPr="008B65A5">
              <w:t>Yorkshire and the Humber – East</w:t>
            </w:r>
          </w:p>
          <w:p w14:paraId="0B47D2CA" w14:textId="77777777" w:rsidR="001C10E1" w:rsidRPr="008B65A5" w:rsidRDefault="001C10E1" w:rsidP="00D74174"/>
        </w:tc>
        <w:tc>
          <w:tcPr>
            <w:tcW w:w="3969" w:type="dxa"/>
          </w:tcPr>
          <w:p w14:paraId="5D6E3FB6" w14:textId="06748849" w:rsidR="001C10E1" w:rsidRPr="008B65A5" w:rsidRDefault="001C10E1" w:rsidP="00D74174">
            <w:r>
              <w:t>Andrew Quinn</w:t>
            </w:r>
          </w:p>
        </w:tc>
      </w:tr>
      <w:tr w:rsidR="001C10E1" w14:paraId="2A0EFB8F" w14:textId="77777777" w:rsidTr="00BD431A">
        <w:tc>
          <w:tcPr>
            <w:tcW w:w="2865" w:type="dxa"/>
          </w:tcPr>
          <w:p w14:paraId="640B2EAE" w14:textId="77777777" w:rsidR="001C10E1" w:rsidRPr="008B65A5" w:rsidRDefault="001C10E1" w:rsidP="00B30310">
            <w:r w:rsidRPr="008B65A5">
              <w:t>Yorkshire and the Humber – South</w:t>
            </w:r>
          </w:p>
          <w:p w14:paraId="1C0ABD47" w14:textId="77777777" w:rsidR="001C10E1" w:rsidRPr="008B65A5" w:rsidRDefault="001C10E1" w:rsidP="00B30310"/>
        </w:tc>
        <w:tc>
          <w:tcPr>
            <w:tcW w:w="3969" w:type="dxa"/>
          </w:tcPr>
          <w:p w14:paraId="15087B7F" w14:textId="77777777" w:rsidR="001C10E1" w:rsidRDefault="001C10E1" w:rsidP="00314C4B">
            <w:r w:rsidRPr="008B65A5">
              <w:t xml:space="preserve">Susie </w:t>
            </w:r>
            <w:proofErr w:type="spellStart"/>
            <w:r>
              <w:t>T</w:t>
            </w:r>
            <w:r w:rsidRPr="008B65A5">
              <w:t>homs</w:t>
            </w:r>
            <w:proofErr w:type="spellEnd"/>
          </w:p>
          <w:p w14:paraId="630C0E21" w14:textId="40DAD858" w:rsidR="001C10E1" w:rsidRPr="008B65A5" w:rsidRDefault="001C10E1" w:rsidP="00314C4B">
            <w:r>
              <w:t>Laura Pengelly</w:t>
            </w:r>
          </w:p>
        </w:tc>
      </w:tr>
      <w:tr w:rsidR="001C10E1" w:rsidRPr="00540186" w14:paraId="0BBC97F4" w14:textId="77777777" w:rsidTr="00BD431A">
        <w:tc>
          <w:tcPr>
            <w:tcW w:w="2865" w:type="dxa"/>
          </w:tcPr>
          <w:p w14:paraId="1BD574D8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National Institute of Academic</w:t>
            </w:r>
          </w:p>
          <w:p w14:paraId="66F0386A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Anaesthesia</w:t>
            </w:r>
          </w:p>
          <w:p w14:paraId="28B13252" w14:textId="77777777" w:rsidR="001C10E1" w:rsidRPr="00540186" w:rsidRDefault="001C10E1" w:rsidP="00B30310">
            <w:pPr>
              <w:rPr>
                <w:color w:val="ED7D31" w:themeColor="accent2"/>
              </w:rPr>
            </w:pPr>
          </w:p>
        </w:tc>
        <w:tc>
          <w:tcPr>
            <w:tcW w:w="3969" w:type="dxa"/>
          </w:tcPr>
          <w:p w14:paraId="30E43846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Andy Owen</w:t>
            </w:r>
          </w:p>
        </w:tc>
      </w:tr>
      <w:tr w:rsidR="001C10E1" w:rsidRPr="00540186" w14:paraId="1497D336" w14:textId="77777777" w:rsidTr="00BD431A">
        <w:tc>
          <w:tcPr>
            <w:tcW w:w="2865" w:type="dxa"/>
          </w:tcPr>
          <w:p w14:paraId="5D1E2FD3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Defence</w:t>
            </w:r>
          </w:p>
        </w:tc>
        <w:tc>
          <w:tcPr>
            <w:tcW w:w="3969" w:type="dxa"/>
          </w:tcPr>
          <w:p w14:paraId="6A1D96BA" w14:textId="628D1985" w:rsidR="001C10E1" w:rsidRPr="00540186" w:rsidRDefault="001C10E1" w:rsidP="001C10E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TBC </w:t>
            </w:r>
          </w:p>
        </w:tc>
      </w:tr>
      <w:tr w:rsidR="001C10E1" w:rsidRPr="00540186" w14:paraId="641FB373" w14:textId="77777777" w:rsidTr="00BD431A">
        <w:tc>
          <w:tcPr>
            <w:tcW w:w="2865" w:type="dxa"/>
          </w:tcPr>
          <w:p w14:paraId="1F8E7458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Faculty of Pain Medicine</w:t>
            </w:r>
          </w:p>
          <w:p w14:paraId="37121083" w14:textId="77777777" w:rsidR="001C10E1" w:rsidRPr="00540186" w:rsidRDefault="001C10E1" w:rsidP="00B30310">
            <w:pPr>
              <w:rPr>
                <w:color w:val="ED7D31" w:themeColor="accent2"/>
              </w:rPr>
            </w:pPr>
          </w:p>
        </w:tc>
        <w:tc>
          <w:tcPr>
            <w:tcW w:w="3969" w:type="dxa"/>
          </w:tcPr>
          <w:p w14:paraId="4B104270" w14:textId="474AEF31" w:rsidR="001C10E1" w:rsidRPr="00540186" w:rsidRDefault="001C10E1" w:rsidP="00B3031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David Gore</w:t>
            </w:r>
          </w:p>
        </w:tc>
      </w:tr>
      <w:tr w:rsidR="001C10E1" w:rsidRPr="00540186" w14:paraId="4BEA577B" w14:textId="77777777" w:rsidTr="00BD431A">
        <w:tc>
          <w:tcPr>
            <w:tcW w:w="2865" w:type="dxa"/>
          </w:tcPr>
          <w:p w14:paraId="2F3440A9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SALG</w:t>
            </w:r>
          </w:p>
        </w:tc>
        <w:tc>
          <w:tcPr>
            <w:tcW w:w="3969" w:type="dxa"/>
          </w:tcPr>
          <w:p w14:paraId="02A14CDE" w14:textId="77777777" w:rsidR="001C10E1" w:rsidRPr="00540186" w:rsidRDefault="001C10E1" w:rsidP="00B30310">
            <w:pPr>
              <w:rPr>
                <w:color w:val="ED7D31" w:themeColor="accent2"/>
              </w:rPr>
            </w:pPr>
            <w:r w:rsidRPr="00540186">
              <w:rPr>
                <w:color w:val="ED7D31" w:themeColor="accent2"/>
              </w:rPr>
              <w:t>Keith Hodgson</w:t>
            </w:r>
          </w:p>
        </w:tc>
      </w:tr>
      <w:tr w:rsidR="001C10E1" w14:paraId="2F9678A8" w14:textId="77777777" w:rsidTr="00BD431A">
        <w:tc>
          <w:tcPr>
            <w:tcW w:w="2865" w:type="dxa"/>
          </w:tcPr>
          <w:p w14:paraId="782AE026" w14:textId="77777777" w:rsidR="001C10E1" w:rsidRPr="008B65A5" w:rsidRDefault="001C10E1" w:rsidP="00B30310">
            <w:pPr>
              <w:rPr>
                <w:color w:val="FF6600"/>
              </w:rPr>
            </w:pPr>
            <w:r w:rsidRPr="008B65A5">
              <w:rPr>
                <w:color w:val="FF6600"/>
              </w:rPr>
              <w:t>FICM</w:t>
            </w:r>
          </w:p>
        </w:tc>
        <w:tc>
          <w:tcPr>
            <w:tcW w:w="3969" w:type="dxa"/>
          </w:tcPr>
          <w:p w14:paraId="1FE6032C" w14:textId="6156D899" w:rsidR="001C10E1" w:rsidRPr="008B65A5" w:rsidRDefault="00BD431A" w:rsidP="00B30310">
            <w:r>
              <w:t>TBC</w:t>
            </w:r>
          </w:p>
        </w:tc>
      </w:tr>
    </w:tbl>
    <w:p w14:paraId="48C90A98" w14:textId="5BC049D6" w:rsidR="005817DA" w:rsidRDefault="005817DA"/>
    <w:p w14:paraId="7ADD71ED" w14:textId="51C55066" w:rsidR="00BD431A" w:rsidRDefault="00BD431A">
      <w:r>
        <w:t>Changes to the list please contact kmorris@rcoa.ac.uk</w:t>
      </w:r>
      <w:bookmarkStart w:id="0" w:name="_GoBack"/>
      <w:bookmarkEnd w:id="0"/>
    </w:p>
    <w:sectPr w:rsidR="00BD431A" w:rsidSect="000D6A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5"/>
    <w:rsid w:val="00012060"/>
    <w:rsid w:val="000304F2"/>
    <w:rsid w:val="000A17FA"/>
    <w:rsid w:val="000B6147"/>
    <w:rsid w:val="000B7F94"/>
    <w:rsid w:val="000D1606"/>
    <w:rsid w:val="000D6ACB"/>
    <w:rsid w:val="00137186"/>
    <w:rsid w:val="001C10E1"/>
    <w:rsid w:val="001D2F3D"/>
    <w:rsid w:val="001E4A0B"/>
    <w:rsid w:val="001F5FC2"/>
    <w:rsid w:val="00234889"/>
    <w:rsid w:val="00275AFC"/>
    <w:rsid w:val="00290B09"/>
    <w:rsid w:val="002E6346"/>
    <w:rsid w:val="002E672F"/>
    <w:rsid w:val="00310775"/>
    <w:rsid w:val="00314C4B"/>
    <w:rsid w:val="00354FA8"/>
    <w:rsid w:val="0036413E"/>
    <w:rsid w:val="003749F3"/>
    <w:rsid w:val="00392D70"/>
    <w:rsid w:val="003A1DAA"/>
    <w:rsid w:val="003C66D6"/>
    <w:rsid w:val="004856AB"/>
    <w:rsid w:val="004A5E39"/>
    <w:rsid w:val="004E354A"/>
    <w:rsid w:val="005350FC"/>
    <w:rsid w:val="00540186"/>
    <w:rsid w:val="005469EC"/>
    <w:rsid w:val="00560EDF"/>
    <w:rsid w:val="005653F4"/>
    <w:rsid w:val="005817DA"/>
    <w:rsid w:val="0058276F"/>
    <w:rsid w:val="005A2754"/>
    <w:rsid w:val="005F4A46"/>
    <w:rsid w:val="00641970"/>
    <w:rsid w:val="00684987"/>
    <w:rsid w:val="006A5D25"/>
    <w:rsid w:val="006E1380"/>
    <w:rsid w:val="00757C21"/>
    <w:rsid w:val="00767AC2"/>
    <w:rsid w:val="007744A3"/>
    <w:rsid w:val="00796617"/>
    <w:rsid w:val="007C5530"/>
    <w:rsid w:val="007E52E3"/>
    <w:rsid w:val="00810B99"/>
    <w:rsid w:val="00816636"/>
    <w:rsid w:val="00851052"/>
    <w:rsid w:val="008604DD"/>
    <w:rsid w:val="00862FAD"/>
    <w:rsid w:val="0089562F"/>
    <w:rsid w:val="008B3010"/>
    <w:rsid w:val="008B65A5"/>
    <w:rsid w:val="008F2087"/>
    <w:rsid w:val="00910B58"/>
    <w:rsid w:val="00950B32"/>
    <w:rsid w:val="009B496F"/>
    <w:rsid w:val="009C1F4E"/>
    <w:rsid w:val="009C38D1"/>
    <w:rsid w:val="009D6FAD"/>
    <w:rsid w:val="00A70395"/>
    <w:rsid w:val="00AA618F"/>
    <w:rsid w:val="00B27E82"/>
    <w:rsid w:val="00B30310"/>
    <w:rsid w:val="00B36FB9"/>
    <w:rsid w:val="00B73A2D"/>
    <w:rsid w:val="00B93F95"/>
    <w:rsid w:val="00BD431A"/>
    <w:rsid w:val="00C22067"/>
    <w:rsid w:val="00C310B0"/>
    <w:rsid w:val="00C80A71"/>
    <w:rsid w:val="00D74174"/>
    <w:rsid w:val="00DD093B"/>
    <w:rsid w:val="00DD74C3"/>
    <w:rsid w:val="00DF4B35"/>
    <w:rsid w:val="00EE64CD"/>
    <w:rsid w:val="00EF4589"/>
    <w:rsid w:val="00F11E63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EEE7"/>
  <w15:docId w15:val="{B341B74A-1273-4861-88C0-1CDBB93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6AB"/>
    <w:rPr>
      <w:color w:val="0563C1" w:themeColor="hyperlink"/>
      <w:u w:val="single"/>
    </w:rPr>
  </w:style>
  <w:style w:type="paragraph" w:customStyle="1" w:styleId="Default">
    <w:name w:val="Default"/>
    <w:rsid w:val="005F4A46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560ED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9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1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160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92F7-BD2C-4C7B-9BED-8997006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AAB38E78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Gordon</dc:creator>
  <cp:lastModifiedBy>Karen Morris</cp:lastModifiedBy>
  <cp:revision>4</cp:revision>
  <cp:lastPrinted>2019-10-17T12:18:00Z</cp:lastPrinted>
  <dcterms:created xsi:type="dcterms:W3CDTF">2020-03-23T16:51:00Z</dcterms:created>
  <dcterms:modified xsi:type="dcterms:W3CDTF">2020-03-23T17:18:00Z</dcterms:modified>
</cp:coreProperties>
</file>