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BE" w:rsidRPr="00831555" w:rsidRDefault="000021BE" w:rsidP="000021B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color w:val="auto"/>
          <w:lang w:val="en-GB"/>
        </w:rPr>
      </w:pPr>
      <w:r>
        <w:rPr>
          <w:rFonts w:asciiTheme="minorHAnsi" w:hAnsiTheme="minorHAnsi" w:cs="Arial"/>
          <w:color w:val="auto"/>
          <w:lang w:val="en-GB"/>
        </w:rPr>
        <w:t>&lt;</w:t>
      </w:r>
      <w:r w:rsidR="00923C1C">
        <w:rPr>
          <w:rFonts w:asciiTheme="minorHAnsi" w:hAnsiTheme="minorHAnsi" w:cs="Arial"/>
          <w:color w:val="auto"/>
          <w:lang w:val="en-GB"/>
        </w:rPr>
        <w:t>Logo</w:t>
      </w:r>
      <w:r>
        <w:rPr>
          <w:rFonts w:asciiTheme="minorHAnsi" w:hAnsiTheme="minorHAnsi" w:cs="Arial"/>
          <w:color w:val="auto"/>
          <w:lang w:val="en-GB"/>
        </w:rPr>
        <w:t xml:space="preserve"> of event provider&gt;</w:t>
      </w:r>
    </w:p>
    <w:p w:rsid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  <w:r>
        <w:rPr>
          <w:rFonts w:asciiTheme="minorHAnsi" w:hAnsiTheme="minorHAnsi" w:cs="Arial"/>
          <w:color w:val="auto"/>
          <w:lang w:val="en-GB"/>
        </w:rPr>
        <w:t>&lt;</w:t>
      </w:r>
      <w:r w:rsidR="00923C1C">
        <w:rPr>
          <w:rFonts w:asciiTheme="minorHAnsi" w:hAnsiTheme="minorHAnsi" w:cs="Arial"/>
          <w:color w:val="auto"/>
          <w:lang w:val="en-GB"/>
        </w:rPr>
        <w:t>Name</w:t>
      </w:r>
      <w:r w:rsidR="000021BE">
        <w:rPr>
          <w:rFonts w:asciiTheme="minorHAnsi" w:hAnsiTheme="minorHAnsi" w:cs="Arial"/>
          <w:color w:val="auto"/>
          <w:lang w:val="en-GB"/>
        </w:rPr>
        <w:t xml:space="preserve"> of attendee</w:t>
      </w:r>
      <w:r>
        <w:rPr>
          <w:rFonts w:asciiTheme="minorHAnsi" w:hAnsiTheme="minorHAnsi" w:cs="Arial"/>
          <w:color w:val="auto"/>
          <w:lang w:val="en-GB"/>
        </w:rPr>
        <w:t>&gt;</w:t>
      </w:r>
    </w:p>
    <w:p w:rsid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  <w:r>
        <w:rPr>
          <w:rFonts w:asciiTheme="minorHAnsi" w:hAnsiTheme="minorHAnsi" w:cs="Arial"/>
          <w:color w:val="auto"/>
          <w:lang w:val="en-GB"/>
        </w:rPr>
        <w:t>&lt;date&gt;</w:t>
      </w: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0021BE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,Bold"/>
          <w:b/>
          <w:bCs/>
          <w:color w:val="auto"/>
          <w:sz w:val="29"/>
          <w:szCs w:val="29"/>
          <w:lang w:val="en-GB"/>
        </w:rPr>
      </w:pPr>
      <w:r>
        <w:rPr>
          <w:rFonts w:asciiTheme="minorHAnsi" w:hAnsiTheme="minorHAnsi" w:cs="Arial,Bold"/>
          <w:b/>
          <w:bCs/>
          <w:color w:val="auto"/>
          <w:sz w:val="29"/>
          <w:szCs w:val="29"/>
          <w:lang w:val="en-GB"/>
        </w:rPr>
        <w:t>CERTIFICATE OF ATTENDANCE</w:t>
      </w: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,Bold"/>
          <w:b/>
          <w:bCs/>
          <w:color w:val="auto"/>
          <w:sz w:val="25"/>
          <w:szCs w:val="25"/>
          <w:lang w:val="en-GB"/>
        </w:rPr>
      </w:pPr>
      <w:r>
        <w:rPr>
          <w:rFonts w:asciiTheme="minorHAnsi" w:hAnsiTheme="minorHAnsi" w:cs="Arial,Bold"/>
          <w:b/>
          <w:bCs/>
          <w:color w:val="auto"/>
          <w:sz w:val="25"/>
          <w:szCs w:val="25"/>
          <w:lang w:val="en-GB"/>
        </w:rPr>
        <w:t>&lt;event name&gt;</w:t>
      </w: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,Bold"/>
          <w:b/>
          <w:bCs/>
          <w:color w:val="auto"/>
          <w:sz w:val="25"/>
          <w:szCs w:val="25"/>
          <w:lang w:val="en-GB"/>
        </w:rPr>
      </w:pPr>
      <w:r>
        <w:rPr>
          <w:rFonts w:asciiTheme="minorHAnsi" w:hAnsiTheme="minorHAnsi" w:cs="Arial,Bold"/>
          <w:b/>
          <w:bCs/>
          <w:color w:val="auto"/>
          <w:sz w:val="25"/>
          <w:szCs w:val="25"/>
          <w:lang w:val="en-GB"/>
        </w:rPr>
        <w:t>&lt;event date&gt;</w:t>
      </w: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,Bold"/>
          <w:b/>
          <w:bCs/>
          <w:color w:val="auto"/>
          <w:sz w:val="19"/>
          <w:szCs w:val="19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,Bold"/>
          <w:b/>
          <w:bCs/>
          <w:color w:val="auto"/>
          <w:sz w:val="19"/>
          <w:szCs w:val="19"/>
          <w:lang w:val="en-GB"/>
        </w:rPr>
      </w:pPr>
      <w:r>
        <w:rPr>
          <w:rFonts w:asciiTheme="minorHAnsi" w:hAnsiTheme="minorHAnsi" w:cs="Arial,Bold"/>
          <w:b/>
          <w:bCs/>
          <w:color w:val="auto"/>
          <w:sz w:val="19"/>
          <w:szCs w:val="19"/>
          <w:lang w:val="en-GB"/>
        </w:rPr>
        <w:t>Name: &lt;title&gt; &lt;firstname&gt; &lt;surname&gt;</w:t>
      </w: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Default="00831555" w:rsidP="000021B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  <w:r w:rsidRPr="00831555">
        <w:rPr>
          <w:rFonts w:asciiTheme="minorHAnsi" w:hAnsiTheme="minorHAnsi" w:cs="Arial"/>
          <w:color w:val="auto"/>
          <w:lang w:val="en-GB"/>
        </w:rPr>
        <w:t xml:space="preserve">This is to confirm that the above </w:t>
      </w:r>
      <w:r w:rsidR="000021BE">
        <w:rPr>
          <w:rFonts w:asciiTheme="minorHAnsi" w:hAnsiTheme="minorHAnsi" w:cs="Arial"/>
          <w:color w:val="auto"/>
          <w:lang w:val="en-GB"/>
        </w:rPr>
        <w:t>named person attended the &lt;name of event&gt; run by &lt;name of event provider&gt;.</w:t>
      </w:r>
    </w:p>
    <w:p w:rsidR="000021BE" w:rsidRPr="00831555" w:rsidRDefault="000021BE" w:rsidP="000021B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  <w:r>
        <w:rPr>
          <w:rFonts w:asciiTheme="minorHAnsi" w:hAnsiTheme="minorHAnsi" w:cs="Arial"/>
          <w:color w:val="auto"/>
          <w:lang w:val="en-GB"/>
        </w:rPr>
        <w:t xml:space="preserve">&lt;title&gt; &lt;firstname&gt; &lt;surname&gt; </w:t>
      </w:r>
      <w:r w:rsidRPr="00831555">
        <w:rPr>
          <w:rFonts w:asciiTheme="minorHAnsi" w:hAnsiTheme="minorHAnsi" w:cs="Arial"/>
          <w:color w:val="auto"/>
          <w:lang w:val="en-GB"/>
        </w:rPr>
        <w:t xml:space="preserve">was awarded </w:t>
      </w:r>
      <w:r>
        <w:rPr>
          <w:rFonts w:asciiTheme="minorHAnsi" w:hAnsiTheme="minorHAnsi" w:cs="Arial,Bold"/>
          <w:b/>
          <w:bCs/>
          <w:color w:val="auto"/>
          <w:sz w:val="19"/>
          <w:szCs w:val="19"/>
          <w:lang w:val="en-GB"/>
        </w:rPr>
        <w:t xml:space="preserve">&lt;number&gt; </w:t>
      </w:r>
      <w:r w:rsidRPr="00831555">
        <w:rPr>
          <w:rFonts w:asciiTheme="minorHAnsi" w:hAnsiTheme="minorHAnsi" w:cs="Arial,Bold"/>
          <w:b/>
          <w:bCs/>
          <w:color w:val="auto"/>
          <w:sz w:val="19"/>
          <w:szCs w:val="19"/>
          <w:lang w:val="en-GB"/>
        </w:rPr>
        <w:t xml:space="preserve">CPD credits </w:t>
      </w:r>
      <w:r w:rsidRPr="00831555">
        <w:rPr>
          <w:rFonts w:asciiTheme="minorHAnsi" w:hAnsiTheme="minorHAnsi" w:cs="Arial"/>
          <w:color w:val="auto"/>
          <w:lang w:val="en-GB"/>
        </w:rPr>
        <w:t>for attendance at this meeting.</w:t>
      </w: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  <w:r w:rsidRPr="00831555">
        <w:rPr>
          <w:rFonts w:asciiTheme="minorHAnsi" w:hAnsiTheme="minorHAnsi" w:cs="Arial"/>
          <w:color w:val="auto"/>
          <w:lang w:val="en-GB"/>
        </w:rPr>
        <w:t>Kind Regards,</w:t>
      </w:r>
    </w:p>
    <w:p w:rsidR="000021BE" w:rsidRDefault="000021BE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0021BE" w:rsidRDefault="000021BE" w:rsidP="000021B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  <w:r>
        <w:rPr>
          <w:rFonts w:asciiTheme="minorHAnsi" w:hAnsiTheme="minorHAnsi" w:cs="Arial"/>
          <w:color w:val="auto"/>
          <w:lang w:val="en-GB"/>
        </w:rPr>
        <w:t>&lt;signature and contact details&gt;</w:t>
      </w:r>
    </w:p>
    <w:p w:rsidR="000021BE" w:rsidRPr="00831555" w:rsidRDefault="000021BE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,BoldItalic"/>
          <w:b/>
          <w:bCs/>
          <w:i/>
          <w:iCs/>
          <w:color w:val="auto"/>
          <w:sz w:val="27"/>
          <w:szCs w:val="27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16"/>
          <w:szCs w:val="16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16"/>
          <w:szCs w:val="16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16"/>
          <w:szCs w:val="16"/>
          <w:lang w:val="en-GB"/>
        </w:rPr>
      </w:pPr>
    </w:p>
    <w:p w:rsidR="00831555" w:rsidRPr="00831555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831555">
        <w:rPr>
          <w:rFonts w:asciiTheme="minorHAnsi" w:hAnsiTheme="minorHAnsi" w:cs="Arial"/>
          <w:color w:val="auto"/>
          <w:sz w:val="16"/>
          <w:szCs w:val="16"/>
          <w:lang w:val="en-GB"/>
        </w:rPr>
        <w:t>Individuals may claim 1 CPD credit per 1 hour of educational content. The number of CPD credits specified for this event is the</w:t>
      </w:r>
    </w:p>
    <w:p w:rsidR="00B30778" w:rsidRDefault="00831555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16"/>
          <w:szCs w:val="16"/>
          <w:lang w:val="en-GB"/>
        </w:rPr>
      </w:pPr>
      <w:r w:rsidRPr="00831555">
        <w:rPr>
          <w:rFonts w:asciiTheme="minorHAnsi" w:hAnsiTheme="minorHAnsi" w:cs="Arial"/>
          <w:color w:val="auto"/>
          <w:sz w:val="16"/>
          <w:szCs w:val="16"/>
          <w:lang w:val="en-GB"/>
        </w:rPr>
        <w:t>maximum available. The onus is on the individual to ensure they claim for the number of CPD credits that corresponds to their participation in the event.</w:t>
      </w:r>
    </w:p>
    <w:p w:rsidR="000021BE" w:rsidRDefault="000021BE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16"/>
          <w:szCs w:val="16"/>
          <w:lang w:val="en-GB"/>
        </w:rPr>
      </w:pPr>
    </w:p>
    <w:p w:rsidR="00083E06" w:rsidRDefault="00083E06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16"/>
          <w:szCs w:val="16"/>
          <w:lang w:val="en-GB"/>
        </w:rPr>
      </w:pPr>
    </w:p>
    <w:p w:rsidR="000021BE" w:rsidRDefault="000021BE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16"/>
          <w:szCs w:val="16"/>
          <w:lang w:val="en-GB"/>
        </w:rPr>
      </w:pPr>
    </w:p>
    <w:p w:rsidR="000021BE" w:rsidRDefault="000021BE" w:rsidP="0083155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16"/>
          <w:szCs w:val="16"/>
          <w:lang w:val="en-GB"/>
        </w:rPr>
      </w:pPr>
    </w:p>
    <w:p w:rsidR="000021BE" w:rsidRPr="00831555" w:rsidRDefault="00A170EB" w:rsidP="00083E0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color w:val="auto"/>
          <w:sz w:val="16"/>
          <w:szCs w:val="16"/>
          <w:lang w:val="en-GB"/>
        </w:rPr>
      </w:pPr>
      <w:r>
        <w:rPr>
          <w:noProof/>
          <w:lang w:eastAsia="en-GB"/>
        </w:rPr>
        <w:drawing>
          <wp:inline distT="0" distB="0" distL="0" distR="0" wp14:anchorId="461040BC" wp14:editId="7890496E">
            <wp:extent cx="1824238" cy="18859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510" t="26452" r="62172" b="29646"/>
                    <a:stretch/>
                  </pic:blipFill>
                  <pic:spPr bwMode="auto">
                    <a:xfrm>
                      <a:off x="0" y="0"/>
                      <a:ext cx="1854998" cy="191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1BE" w:rsidRPr="00831555" w:rsidSect="00323493">
      <w:pgSz w:w="11900" w:h="16840"/>
      <w:pgMar w:top="1352" w:right="701" w:bottom="567" w:left="1134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47" w:rsidRDefault="00037D47" w:rsidP="00EF682D">
      <w:r>
        <w:separator/>
      </w:r>
    </w:p>
  </w:endnote>
  <w:endnote w:type="continuationSeparator" w:id="0">
    <w:p w:rsidR="00037D47" w:rsidRDefault="00037D47" w:rsidP="00E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47" w:rsidRDefault="00037D47" w:rsidP="00EF682D">
      <w:r>
        <w:separator/>
      </w:r>
    </w:p>
  </w:footnote>
  <w:footnote w:type="continuationSeparator" w:id="0">
    <w:p w:rsidR="00037D47" w:rsidRDefault="00037D47" w:rsidP="00EF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03"/>
    <w:rsid w:val="000021BE"/>
    <w:rsid w:val="00037D47"/>
    <w:rsid w:val="00062EBA"/>
    <w:rsid w:val="00083E06"/>
    <w:rsid w:val="00084C63"/>
    <w:rsid w:val="000F63FA"/>
    <w:rsid w:val="00211312"/>
    <w:rsid w:val="00304C11"/>
    <w:rsid w:val="00323493"/>
    <w:rsid w:val="003834F8"/>
    <w:rsid w:val="003E4F9D"/>
    <w:rsid w:val="00433AAA"/>
    <w:rsid w:val="00442307"/>
    <w:rsid w:val="004909BA"/>
    <w:rsid w:val="00567E67"/>
    <w:rsid w:val="005748A3"/>
    <w:rsid w:val="00624696"/>
    <w:rsid w:val="0062742E"/>
    <w:rsid w:val="00772AEE"/>
    <w:rsid w:val="00774BBE"/>
    <w:rsid w:val="00831555"/>
    <w:rsid w:val="00923C1C"/>
    <w:rsid w:val="0097214C"/>
    <w:rsid w:val="009F2016"/>
    <w:rsid w:val="00A16F56"/>
    <w:rsid w:val="00A170EB"/>
    <w:rsid w:val="00AD701B"/>
    <w:rsid w:val="00B031AD"/>
    <w:rsid w:val="00B0498F"/>
    <w:rsid w:val="00B0674D"/>
    <w:rsid w:val="00B1305C"/>
    <w:rsid w:val="00B30778"/>
    <w:rsid w:val="00B576C9"/>
    <w:rsid w:val="00B86A2A"/>
    <w:rsid w:val="00C035D2"/>
    <w:rsid w:val="00CE331D"/>
    <w:rsid w:val="00D25C9C"/>
    <w:rsid w:val="00D53B02"/>
    <w:rsid w:val="00DB0277"/>
    <w:rsid w:val="00DC14BD"/>
    <w:rsid w:val="00EF682D"/>
    <w:rsid w:val="00F657D2"/>
    <w:rsid w:val="00F85515"/>
    <w:rsid w:val="00F87E1A"/>
    <w:rsid w:val="00FA0503"/>
    <w:rsid w:val="00FC5EFB"/>
    <w:rsid w:val="00FC6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53F5BF3-4C78-4434-8887-17B5A88B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2D"/>
    <w:pPr>
      <w:spacing w:line="280" w:lineRule="atLeast"/>
    </w:pPr>
    <w:rPr>
      <w:rFonts w:ascii="Century Gothic" w:hAnsi="Century Gothic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C11"/>
  </w:style>
  <w:style w:type="paragraph" w:styleId="Footer">
    <w:name w:val="footer"/>
    <w:basedOn w:val="Normal"/>
    <w:link w:val="FooterChar"/>
    <w:uiPriority w:val="99"/>
    <w:unhideWhenUsed/>
    <w:rsid w:val="00304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C11"/>
  </w:style>
  <w:style w:type="paragraph" w:styleId="BalloonText">
    <w:name w:val="Balloon Text"/>
    <w:basedOn w:val="Normal"/>
    <w:link w:val="BalloonTextChar"/>
    <w:uiPriority w:val="99"/>
    <w:semiHidden/>
    <w:unhideWhenUsed/>
    <w:rsid w:val="00490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rr\AppData\Local\Microsoft\Windows\Temporary%20Internet%20Files\Content.IE5\040904MT\LetterheadTemplate-onePage.dotx" TargetMode="Externa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7B63-B972-4668-981B-A7A83EC6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LetterheadTemplate-onePage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Anaesthetists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Kerr</dc:creator>
  <cp:lastModifiedBy>Chris Kennedy</cp:lastModifiedBy>
  <cp:revision>2</cp:revision>
  <cp:lastPrinted>2018-02-26T15:29:00Z</cp:lastPrinted>
  <dcterms:created xsi:type="dcterms:W3CDTF">2019-11-20T13:41:00Z</dcterms:created>
  <dcterms:modified xsi:type="dcterms:W3CDTF">2019-11-20T13:41:00Z</dcterms:modified>
</cp:coreProperties>
</file>