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7874A" w14:textId="62B7F9BE" w:rsidR="000B5BB6" w:rsidRPr="00271524" w:rsidRDefault="00271524" w:rsidP="00271524">
      <w:pPr>
        <w:pStyle w:val="Heading1"/>
        <w:spacing w:before="0" w:after="240"/>
        <w:rPr>
          <w:rFonts w:ascii="Century Gothic" w:hAnsi="Century Gothic"/>
        </w:rPr>
      </w:pPr>
      <w:r w:rsidRPr="00271524">
        <w:rPr>
          <w:rFonts w:ascii="Century Gothic" w:hAnsi="Century Gothic"/>
          <w:noProof/>
          <w:lang w:eastAsia="en-GB"/>
        </w:rPr>
        <w:drawing>
          <wp:inline distT="0" distB="0" distL="0" distR="0" wp14:anchorId="46F4D340" wp14:editId="5B88F0D1">
            <wp:extent cx="1872000" cy="86468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oA-Initials-RGB-Purp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86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DEB9E" w14:textId="77777777" w:rsidR="00C65466" w:rsidRPr="00271524" w:rsidRDefault="00C65466" w:rsidP="00271524">
      <w:pPr>
        <w:pStyle w:val="Title"/>
        <w:pBdr>
          <w:bottom w:val="none" w:sz="0" w:space="0" w:color="auto"/>
        </w:pBdr>
        <w:spacing w:after="0"/>
        <w:rPr>
          <w:rFonts w:ascii="Century Gothic" w:hAnsi="Century Gothic"/>
          <w:sz w:val="50"/>
          <w:szCs w:val="50"/>
        </w:rPr>
      </w:pPr>
      <w:r w:rsidRPr="00271524">
        <w:rPr>
          <w:rFonts w:ascii="Century Gothic" w:hAnsi="Century Gothic"/>
          <w:sz w:val="50"/>
          <w:szCs w:val="50"/>
        </w:rPr>
        <w:t>Lives of the Fellows Data Entry Form</w:t>
      </w:r>
    </w:p>
    <w:p w14:paraId="06EAD7A4" w14:textId="77777777" w:rsidR="004F14AB" w:rsidRPr="00271524" w:rsidRDefault="004F14AB" w:rsidP="004F14AB">
      <w:pPr>
        <w:rPr>
          <w:rFonts w:ascii="Century Gothic" w:hAnsi="Century Gothic"/>
        </w:rPr>
      </w:pPr>
    </w:p>
    <w:p w14:paraId="7A5F529E" w14:textId="77777777" w:rsidR="00C65466" w:rsidRPr="00271524" w:rsidRDefault="00883A82" w:rsidP="004F14AB">
      <w:pPr>
        <w:pStyle w:val="Heading2"/>
        <w:spacing w:before="0"/>
        <w:rPr>
          <w:rFonts w:ascii="Century Gothic" w:hAnsi="Century Gothic"/>
          <w:sz w:val="28"/>
          <w:szCs w:val="28"/>
        </w:rPr>
      </w:pPr>
      <w:r w:rsidRPr="00271524">
        <w:rPr>
          <w:rFonts w:ascii="Century Gothic" w:hAnsi="Century Gothic"/>
          <w:sz w:val="28"/>
          <w:szCs w:val="28"/>
        </w:rPr>
        <w:t>Personal Details</w:t>
      </w:r>
    </w:p>
    <w:p w14:paraId="35F15F66" w14:textId="77777777" w:rsidR="004633DA" w:rsidRPr="00271524" w:rsidRDefault="004633DA" w:rsidP="004F14AB">
      <w:pPr>
        <w:pStyle w:val="Heading3"/>
        <w:rPr>
          <w:rFonts w:ascii="Century Gothic" w:hAnsi="Century Gothic"/>
          <w:sz w:val="22"/>
          <w:szCs w:val="22"/>
        </w:rPr>
      </w:pPr>
      <w:r w:rsidRPr="00271524">
        <w:rPr>
          <w:rFonts w:ascii="Century Gothic" w:hAnsi="Century Gothic"/>
          <w:sz w:val="22"/>
          <w:szCs w:val="22"/>
        </w:rPr>
        <w:t>Record details as at time of award of Fellowship, apart from information regarding changes.</w:t>
      </w:r>
    </w:p>
    <w:p w14:paraId="07E5AA65" w14:textId="77777777" w:rsidR="000B5BB6" w:rsidRPr="00271524" w:rsidRDefault="000B5BB6" w:rsidP="004F14AB">
      <w:pPr>
        <w:rPr>
          <w:rFonts w:ascii="Century Gothic" w:hAnsi="Century Gothic"/>
          <w:i/>
          <w:color w:val="4F81BD" w:themeColor="accent1"/>
        </w:rPr>
      </w:pPr>
    </w:p>
    <w:p w14:paraId="10C68C1B" w14:textId="77777777" w:rsidR="00224CD5" w:rsidRPr="00271524" w:rsidRDefault="00224CD5" w:rsidP="004F14AB">
      <w:pPr>
        <w:rPr>
          <w:rFonts w:ascii="Century Gothic" w:hAnsi="Century Gothic"/>
          <w:b/>
          <w:i/>
          <w:color w:val="4F81BD" w:themeColor="accent1"/>
        </w:rPr>
      </w:pPr>
      <w:r w:rsidRPr="00271524">
        <w:rPr>
          <w:rFonts w:ascii="Century Gothic" w:hAnsi="Century Gothic"/>
          <w:b/>
          <w:i/>
          <w:color w:val="4F81BD" w:themeColor="accent1"/>
        </w:rPr>
        <w:t>Please include either ‘none’, ‘unknown’ or ‘not applicable’ as appropriate throug</w:t>
      </w:r>
      <w:r w:rsidR="00A91F01" w:rsidRPr="00271524">
        <w:rPr>
          <w:rFonts w:ascii="Century Gothic" w:hAnsi="Century Gothic"/>
          <w:b/>
          <w:i/>
          <w:color w:val="4F81BD" w:themeColor="accent1"/>
        </w:rPr>
        <w:t>h</w:t>
      </w:r>
      <w:r w:rsidRPr="00271524">
        <w:rPr>
          <w:rFonts w:ascii="Century Gothic" w:hAnsi="Century Gothic"/>
          <w:b/>
          <w:i/>
          <w:color w:val="4F81BD" w:themeColor="accent1"/>
        </w:rPr>
        <w:t>out this form if you do not know or are unsure of any of the answers.  Thank you.</w:t>
      </w:r>
    </w:p>
    <w:p w14:paraId="2BF9B01E" w14:textId="77777777" w:rsidR="00224CD5" w:rsidRPr="00271524" w:rsidRDefault="00224CD5" w:rsidP="004F14AB">
      <w:pPr>
        <w:rPr>
          <w:rFonts w:ascii="Century Gothic" w:hAnsi="Century Gothic"/>
        </w:rPr>
      </w:pPr>
    </w:p>
    <w:p w14:paraId="24E62D3E" w14:textId="77777777" w:rsidR="000B5BB6" w:rsidRPr="00271524" w:rsidRDefault="000B5BB6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College Reference Number (CRN)</w:t>
      </w:r>
      <w:r w:rsidR="008D4A7F" w:rsidRPr="00271524">
        <w:rPr>
          <w:rFonts w:ascii="Century Gothic" w:hAnsi="Century Gothic"/>
        </w:rPr>
        <w:t xml:space="preserve"> </w:t>
      </w:r>
      <w:r w:rsidR="008D4A7F" w:rsidRPr="00271524">
        <w:rPr>
          <w:rStyle w:val="Emphasis"/>
          <w:rFonts w:ascii="Century Gothic" w:hAnsi="Century Gothic"/>
        </w:rPr>
        <w:t>as found on College correspondence and ‘Membership’ card</w:t>
      </w:r>
    </w:p>
    <w:sdt>
      <w:sdtPr>
        <w:rPr>
          <w:rFonts w:ascii="Century Gothic" w:hAnsi="Century Gothic"/>
        </w:rPr>
        <w:alias w:val="crn"/>
        <w:tag w:val="crn"/>
        <w:id w:val="2120787188"/>
        <w:placeholder>
          <w:docPart w:val="A9A73E3A6E5D4E75ACE836D892A86FA5"/>
        </w:placeholder>
        <w:showingPlcHdr/>
        <w:dataBinding w:xpath="/root[1]/crn[1]" w:storeItemID="{CEE9C9FA-CD0F-420C-8380-D83290D4F8FE}"/>
        <w:text/>
      </w:sdtPr>
      <w:sdtEndPr/>
      <w:sdtContent>
        <w:p w14:paraId="2D625BCC" w14:textId="1C3EC23F" w:rsidR="000B5BB6" w:rsidRPr="00271524" w:rsidRDefault="00271524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31686465" w14:textId="77777777" w:rsidR="000B5BB6" w:rsidRPr="00271524" w:rsidRDefault="000B5BB6" w:rsidP="004F14AB">
      <w:pPr>
        <w:rPr>
          <w:rFonts w:ascii="Century Gothic" w:hAnsi="Century Gothic"/>
        </w:rPr>
      </w:pPr>
      <w:bookmarkStart w:id="0" w:name="_GoBack"/>
      <w:bookmarkEnd w:id="0"/>
    </w:p>
    <w:p w14:paraId="0CE054E1" w14:textId="77777777" w:rsidR="000B5BB6" w:rsidRPr="00271524" w:rsidRDefault="000B5BB6" w:rsidP="004F14AB">
      <w:pPr>
        <w:rPr>
          <w:rStyle w:val="Emphasis"/>
          <w:rFonts w:ascii="Century Gothic" w:hAnsi="Century Gothic"/>
        </w:rPr>
      </w:pPr>
      <w:r w:rsidRPr="00271524">
        <w:rPr>
          <w:rFonts w:ascii="Century Gothic" w:hAnsi="Century Gothic"/>
        </w:rPr>
        <w:t>Family name</w:t>
      </w:r>
      <w:r w:rsidR="004633DA" w:rsidRPr="00271524">
        <w:rPr>
          <w:rStyle w:val="Emphasis"/>
          <w:rFonts w:ascii="Century Gothic" w:hAnsi="Century Gothic"/>
        </w:rPr>
        <w:t xml:space="preserve"> </w:t>
      </w:r>
      <w:r w:rsidR="008D4A7F" w:rsidRPr="00271524">
        <w:rPr>
          <w:rStyle w:val="Emphasis"/>
          <w:rFonts w:ascii="Century Gothic" w:hAnsi="Century Gothic"/>
        </w:rPr>
        <w:t>as recorded with GMC/other national licensing body</w:t>
      </w:r>
    </w:p>
    <w:sdt>
      <w:sdtPr>
        <w:rPr>
          <w:rFonts w:ascii="Century Gothic" w:hAnsi="Century Gothic"/>
        </w:rPr>
        <w:alias w:val="family_name"/>
        <w:tag w:val="family_name"/>
        <w:id w:val="-1933881752"/>
        <w:placeholder>
          <w:docPart w:val="B4DE39E929EA4B0DA4C35C96BF0CA5EF"/>
        </w:placeholder>
        <w:showingPlcHdr/>
        <w:dataBinding w:xpath="/root[1]/family_name[1]" w:storeItemID="{CEE9C9FA-CD0F-420C-8380-D83290D4F8FE}"/>
        <w:text/>
      </w:sdtPr>
      <w:sdtEndPr/>
      <w:sdtContent>
        <w:p w14:paraId="1524FB95" w14:textId="733D0877" w:rsidR="000B5BB6" w:rsidRPr="00271524" w:rsidRDefault="00271524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46D42D50" w14:textId="77777777" w:rsidR="000B5BB6" w:rsidRPr="00271524" w:rsidRDefault="000B5BB6" w:rsidP="004F14AB">
      <w:pPr>
        <w:rPr>
          <w:rFonts w:ascii="Century Gothic" w:hAnsi="Century Gothic"/>
        </w:rPr>
      </w:pPr>
    </w:p>
    <w:p w14:paraId="54DB3A04" w14:textId="77777777" w:rsidR="000B5BB6" w:rsidRPr="00271524" w:rsidRDefault="000B5BB6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Given name(s)</w:t>
      </w:r>
      <w:r w:rsidR="008D4A7F" w:rsidRPr="00271524">
        <w:rPr>
          <w:rFonts w:ascii="Century Gothic" w:hAnsi="Century Gothic"/>
          <w:color w:val="C0504D"/>
        </w:rPr>
        <w:t xml:space="preserve"> </w:t>
      </w:r>
      <w:r w:rsidR="008D4A7F" w:rsidRPr="00271524">
        <w:rPr>
          <w:rStyle w:val="Emphasis"/>
          <w:rFonts w:ascii="Century Gothic" w:hAnsi="Century Gothic"/>
        </w:rPr>
        <w:t>criteria as above</w:t>
      </w:r>
    </w:p>
    <w:sdt>
      <w:sdtPr>
        <w:rPr>
          <w:rFonts w:ascii="Century Gothic" w:hAnsi="Century Gothic"/>
        </w:rPr>
        <w:alias w:val="given_name"/>
        <w:tag w:val="given_name"/>
        <w:id w:val="1351918505"/>
        <w:placeholder>
          <w:docPart w:val="F738C9114F8542DB8F84B33747A9C92C"/>
        </w:placeholder>
        <w:showingPlcHdr/>
        <w:dataBinding w:xpath="/root[1]/given_name[1]" w:storeItemID="{CEE9C9FA-CD0F-420C-8380-D83290D4F8FE}"/>
        <w:text/>
      </w:sdtPr>
      <w:sdtEndPr/>
      <w:sdtContent>
        <w:p w14:paraId="794D9121" w14:textId="03E13A2C" w:rsidR="000B5BB6" w:rsidRPr="00271524" w:rsidRDefault="00271524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2FC58B7C" w14:textId="77777777" w:rsidR="000B5BB6" w:rsidRPr="00271524" w:rsidRDefault="000B5BB6" w:rsidP="004F14AB">
      <w:pPr>
        <w:rPr>
          <w:rFonts w:ascii="Century Gothic" w:hAnsi="Century Gothic"/>
        </w:rPr>
      </w:pPr>
    </w:p>
    <w:p w14:paraId="4884EE7C" w14:textId="77777777" w:rsidR="00F33EC6" w:rsidRPr="00271524" w:rsidRDefault="000B5BB6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Familiar name</w:t>
      </w:r>
      <w:r w:rsidR="00883A82" w:rsidRPr="00271524">
        <w:rPr>
          <w:rStyle w:val="Emphasis"/>
          <w:rFonts w:ascii="Century Gothic" w:hAnsi="Century Gothic"/>
        </w:rPr>
        <w:t xml:space="preserve"> </w:t>
      </w:r>
      <w:r w:rsidR="000426FE" w:rsidRPr="00271524">
        <w:rPr>
          <w:rStyle w:val="Emphasis"/>
          <w:rFonts w:ascii="Century Gothic" w:hAnsi="Century Gothic"/>
        </w:rPr>
        <w:t>any given or ‘nick-name’</w:t>
      </w:r>
    </w:p>
    <w:p w14:paraId="2EBDEE1A" w14:textId="7AF13093" w:rsidR="000B5BB6" w:rsidRPr="00271524" w:rsidRDefault="00B26D4A" w:rsidP="004F14A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familiar_name"/>
          <w:tag w:val="familiar_name"/>
          <w:id w:val="-1459950293"/>
          <w:placeholder>
            <w:docPart w:val="9CA9E6EBE5AB415F9878026A890AFEEA"/>
          </w:placeholder>
          <w:showingPlcHdr/>
          <w:dataBinding w:xpath="/root[1]/familiar_name[1]" w:storeItemID="{CEE9C9FA-CD0F-420C-8380-D83290D4F8FE}"/>
          <w:text/>
        </w:sdtPr>
        <w:sdtEndPr/>
        <w:sdtContent>
          <w:r w:rsidR="00271524" w:rsidRPr="0027152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47643A3B" w14:textId="77777777" w:rsidR="000B5BB6" w:rsidRPr="00271524" w:rsidRDefault="000B5BB6" w:rsidP="004F14AB">
      <w:pPr>
        <w:rPr>
          <w:rFonts w:ascii="Century Gothic" w:hAnsi="Century Gothic"/>
        </w:rPr>
      </w:pPr>
    </w:p>
    <w:p w14:paraId="6B1ABAA7" w14:textId="77777777" w:rsidR="007A10F9" w:rsidRPr="00271524" w:rsidRDefault="007A10F9" w:rsidP="004F14AB">
      <w:pPr>
        <w:rPr>
          <w:rStyle w:val="Emphasis"/>
          <w:rFonts w:ascii="Century Gothic" w:hAnsi="Century Gothic"/>
        </w:rPr>
      </w:pPr>
      <w:r w:rsidRPr="00271524">
        <w:rPr>
          <w:rFonts w:ascii="Century Gothic" w:hAnsi="Century Gothic"/>
        </w:rPr>
        <w:t xml:space="preserve">Other family name(s) and date(s) of change </w:t>
      </w:r>
      <w:r w:rsidRPr="00271524">
        <w:rPr>
          <w:rStyle w:val="Emphasis"/>
          <w:rFonts w:ascii="Century Gothic" w:hAnsi="Century Gothic"/>
        </w:rPr>
        <w:t>maiden, married or other name; include changes occurring before and after award of Fellowship</w:t>
      </w:r>
    </w:p>
    <w:p w14:paraId="7B7794F9" w14:textId="072DFB27" w:rsidR="000B5BB6" w:rsidRPr="00271524" w:rsidRDefault="00B26D4A" w:rsidP="004F14A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previous_names"/>
          <w:tag w:val="previous_names"/>
          <w:id w:val="-481852136"/>
          <w:placeholder>
            <w:docPart w:val="80169E8FC1DC4D44BD400E077742785F"/>
          </w:placeholder>
          <w:showingPlcHdr/>
          <w:dataBinding w:xpath="/root[1]/previous_names[1]" w:storeItemID="{CEE9C9FA-CD0F-420C-8380-D83290D4F8FE}"/>
          <w:text/>
        </w:sdtPr>
        <w:sdtEndPr/>
        <w:sdtContent>
          <w:r w:rsidR="00271524" w:rsidRPr="0027152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59AFB7C" w14:textId="77777777" w:rsidR="001D644C" w:rsidRPr="00271524" w:rsidRDefault="001D644C" w:rsidP="004F14AB">
      <w:pPr>
        <w:rPr>
          <w:rFonts w:ascii="Century Gothic" w:hAnsi="Century Gothic"/>
        </w:rPr>
      </w:pPr>
    </w:p>
    <w:p w14:paraId="15AE9499" w14:textId="77777777" w:rsidR="000B5BB6" w:rsidRPr="00271524" w:rsidRDefault="000B5BB6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 xml:space="preserve">Date of birth </w:t>
      </w:r>
      <w:r w:rsidR="00883A82" w:rsidRPr="00271524">
        <w:rPr>
          <w:rStyle w:val="Emphasis"/>
          <w:rFonts w:ascii="Century Gothic" w:hAnsi="Century Gothic"/>
        </w:rPr>
        <w:t>DD/MM/YYYY</w:t>
      </w:r>
    </w:p>
    <w:sdt>
      <w:sdtPr>
        <w:rPr>
          <w:rFonts w:ascii="Century Gothic" w:hAnsi="Century Gothic"/>
        </w:rPr>
        <w:alias w:val="Date of birth"/>
        <w:tag w:val="dob"/>
        <w:id w:val="1341201040"/>
        <w:placeholder>
          <w:docPart w:val="8E6C41A0B61A452BBF397D00FA9D54DF"/>
        </w:placeholder>
        <w:showingPlcHdr/>
        <w:dataBinding w:xpath="/root[1]/dob[1]" w:storeItemID="{CEE9C9FA-CD0F-420C-8380-D83290D4F8FE}"/>
        <w:text/>
      </w:sdtPr>
      <w:sdtEndPr/>
      <w:sdtContent>
        <w:p w14:paraId="65876F2C" w14:textId="77777777" w:rsidR="001D644C" w:rsidRPr="00271524" w:rsidRDefault="005168A1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17C0D0AA" w14:textId="77777777" w:rsidR="001D644C" w:rsidRPr="00271524" w:rsidRDefault="001D644C" w:rsidP="004F14AB">
      <w:pPr>
        <w:rPr>
          <w:rFonts w:ascii="Century Gothic" w:hAnsi="Century Gothic"/>
        </w:rPr>
      </w:pPr>
    </w:p>
    <w:p w14:paraId="5B11CFE4" w14:textId="77777777" w:rsidR="000B5BB6" w:rsidRPr="00271524" w:rsidRDefault="000B5BB6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Place of birth</w:t>
      </w:r>
      <w:r w:rsidR="00883A82" w:rsidRPr="00271524">
        <w:rPr>
          <w:rFonts w:ascii="Century Gothic" w:hAnsi="Century Gothic"/>
        </w:rPr>
        <w:t xml:space="preserve"> </w:t>
      </w:r>
      <w:r w:rsidR="00883A82" w:rsidRPr="00271524">
        <w:rPr>
          <w:rStyle w:val="Emphasis"/>
          <w:rFonts w:ascii="Century Gothic" w:hAnsi="Century Gothic"/>
        </w:rPr>
        <w:t>Town and Country</w:t>
      </w:r>
    </w:p>
    <w:sdt>
      <w:sdtPr>
        <w:rPr>
          <w:rFonts w:ascii="Century Gothic" w:hAnsi="Century Gothic"/>
        </w:rPr>
        <w:alias w:val="birthplace"/>
        <w:tag w:val="birthplace"/>
        <w:id w:val="278843973"/>
        <w:placeholder>
          <w:docPart w:val="93731F703B324DD495442A68DB58A2F7"/>
        </w:placeholder>
        <w:showingPlcHdr/>
        <w:dataBinding w:xpath="/root[1]/birthplace[1]" w:storeItemID="{CEE9C9FA-CD0F-420C-8380-D83290D4F8FE}"/>
        <w:text/>
      </w:sdtPr>
      <w:sdtEndPr/>
      <w:sdtContent>
        <w:p w14:paraId="55613844" w14:textId="77777777" w:rsidR="001D644C" w:rsidRPr="00271524" w:rsidRDefault="005168A1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0DB86BC3" w14:textId="77777777" w:rsidR="001D644C" w:rsidRPr="00271524" w:rsidRDefault="001D644C" w:rsidP="004F14AB">
      <w:pPr>
        <w:rPr>
          <w:rFonts w:ascii="Century Gothic" w:hAnsi="Century Gothic"/>
        </w:rPr>
      </w:pPr>
    </w:p>
    <w:p w14:paraId="770AD042" w14:textId="77777777" w:rsidR="000B5BB6" w:rsidRPr="00271524" w:rsidRDefault="000B5BB6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Nationality</w:t>
      </w:r>
    </w:p>
    <w:sdt>
      <w:sdtPr>
        <w:rPr>
          <w:rFonts w:ascii="Century Gothic" w:hAnsi="Century Gothic"/>
        </w:rPr>
        <w:alias w:val="nationality"/>
        <w:tag w:val="nationality"/>
        <w:id w:val="429702853"/>
        <w:placeholder>
          <w:docPart w:val="0366D8A1EE8B4287BB1E2C965C341AA2"/>
        </w:placeholder>
        <w:showingPlcHdr/>
        <w:dataBinding w:xpath="/root[1]/nationality[1]" w:storeItemID="{CEE9C9FA-CD0F-420C-8380-D83290D4F8FE}"/>
        <w:text/>
      </w:sdtPr>
      <w:sdtEndPr/>
      <w:sdtContent>
        <w:p w14:paraId="74E46B8F" w14:textId="77777777" w:rsidR="001D644C" w:rsidRPr="00271524" w:rsidRDefault="005168A1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79FF4941" w14:textId="77777777" w:rsidR="001D644C" w:rsidRPr="00271524" w:rsidRDefault="001D644C" w:rsidP="004F14AB">
      <w:pPr>
        <w:rPr>
          <w:rFonts w:ascii="Century Gothic" w:hAnsi="Century Gothic"/>
        </w:rPr>
      </w:pPr>
    </w:p>
    <w:p w14:paraId="51AA29A4" w14:textId="77777777" w:rsidR="000B5BB6" w:rsidRPr="00271524" w:rsidRDefault="000B5BB6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Other nationalities and date(s) of change</w:t>
      </w:r>
    </w:p>
    <w:sdt>
      <w:sdtPr>
        <w:rPr>
          <w:rFonts w:ascii="Century Gothic" w:hAnsi="Century Gothic"/>
        </w:rPr>
        <w:alias w:val="other_nationalities"/>
        <w:tag w:val="other_nationalities"/>
        <w:id w:val="-467822045"/>
        <w:placeholder>
          <w:docPart w:val="6CF2D496C1064CE5B490C7229D475E28"/>
        </w:placeholder>
        <w:showingPlcHdr/>
        <w:dataBinding w:xpath="/root[1]/other_nationalities[1]" w:storeItemID="{CEE9C9FA-CD0F-420C-8380-D83290D4F8FE}"/>
        <w:text/>
      </w:sdtPr>
      <w:sdtEndPr/>
      <w:sdtContent>
        <w:p w14:paraId="080C4921" w14:textId="77777777" w:rsidR="001D644C" w:rsidRPr="00271524" w:rsidRDefault="005168A1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5A5E3494" w14:textId="77777777" w:rsidR="001D644C" w:rsidRPr="00271524" w:rsidRDefault="001D644C" w:rsidP="004F14AB">
      <w:pPr>
        <w:rPr>
          <w:rFonts w:ascii="Century Gothic" w:hAnsi="Century Gothic"/>
        </w:rPr>
      </w:pPr>
    </w:p>
    <w:p w14:paraId="6B13F771" w14:textId="77777777" w:rsidR="000B5BB6" w:rsidRPr="00271524" w:rsidRDefault="000B5BB6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Title</w:t>
      </w:r>
      <w:r w:rsidR="00883A82" w:rsidRPr="00271524">
        <w:rPr>
          <w:rFonts w:ascii="Century Gothic" w:hAnsi="Century Gothic"/>
        </w:rPr>
        <w:t xml:space="preserve"> [Dr, Mr, Prof etc]</w:t>
      </w:r>
      <w:r w:rsidR="007A10F9" w:rsidRPr="00271524">
        <w:rPr>
          <w:rFonts w:ascii="Century Gothic" w:hAnsi="Century Gothic"/>
        </w:rPr>
        <w:t xml:space="preserve"> </w:t>
      </w:r>
      <w:r w:rsidR="007A10F9" w:rsidRPr="00271524">
        <w:rPr>
          <w:rStyle w:val="Emphasis"/>
          <w:rFonts w:ascii="Century Gothic" w:hAnsi="Century Gothic"/>
        </w:rPr>
        <w:t>at time of Fellowship award</w:t>
      </w:r>
    </w:p>
    <w:sdt>
      <w:sdtPr>
        <w:rPr>
          <w:rFonts w:ascii="Century Gothic" w:hAnsi="Century Gothic"/>
        </w:rPr>
        <w:alias w:val="person_title"/>
        <w:tag w:val="person_title"/>
        <w:id w:val="-594555981"/>
        <w:placeholder>
          <w:docPart w:val="62C7B45D999145D49CF778211FBCC27C"/>
        </w:placeholder>
        <w:showingPlcHdr/>
        <w:dataBinding w:xpath="/root[1]/person_title[1]" w:storeItemID="{CEE9C9FA-CD0F-420C-8380-D83290D4F8FE}"/>
        <w:text/>
      </w:sdtPr>
      <w:sdtEndPr/>
      <w:sdtContent>
        <w:p w14:paraId="7808968B" w14:textId="069EC5AD" w:rsidR="001D644C" w:rsidRPr="00271524" w:rsidRDefault="006E6B0A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7C84534B" w14:textId="77777777" w:rsidR="001D644C" w:rsidRPr="00271524" w:rsidRDefault="001D644C" w:rsidP="004F14AB">
      <w:pPr>
        <w:rPr>
          <w:rFonts w:ascii="Century Gothic" w:hAnsi="Century Gothic"/>
        </w:rPr>
      </w:pPr>
    </w:p>
    <w:p w14:paraId="7B7C6DBC" w14:textId="77777777" w:rsidR="000B5BB6" w:rsidRPr="00271524" w:rsidRDefault="00A90133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Subsequent</w:t>
      </w:r>
      <w:r w:rsidR="00883A82" w:rsidRPr="00271524">
        <w:rPr>
          <w:rFonts w:ascii="Century Gothic" w:hAnsi="Century Gothic"/>
        </w:rPr>
        <w:t xml:space="preserve"> T</w:t>
      </w:r>
      <w:r w:rsidR="000B5BB6" w:rsidRPr="00271524">
        <w:rPr>
          <w:rFonts w:ascii="Century Gothic" w:hAnsi="Century Gothic"/>
        </w:rPr>
        <w:t>itle(s) and date(s) of change</w:t>
      </w:r>
    </w:p>
    <w:sdt>
      <w:sdtPr>
        <w:rPr>
          <w:rFonts w:ascii="Century Gothic" w:hAnsi="Century Gothic"/>
        </w:rPr>
        <w:alias w:val="previous_titles"/>
        <w:tag w:val="previous_titles"/>
        <w:id w:val="-511453663"/>
        <w:placeholder>
          <w:docPart w:val="A63D81F514D440FCB516E71CCA343470"/>
        </w:placeholder>
        <w:showingPlcHdr/>
        <w:dataBinding w:xpath="/root[1]/previous_titles[1]" w:storeItemID="{CEE9C9FA-CD0F-420C-8380-D83290D4F8FE}"/>
        <w:text/>
      </w:sdtPr>
      <w:sdtEndPr/>
      <w:sdtContent>
        <w:p w14:paraId="6F8AD17C" w14:textId="77777777" w:rsidR="001D644C" w:rsidRPr="00271524" w:rsidRDefault="005168A1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3B937C8E" w14:textId="77777777" w:rsidR="004F14AB" w:rsidRPr="00271524" w:rsidRDefault="004F14AB">
      <w:pPr>
        <w:rPr>
          <w:rFonts w:ascii="Century Gothic" w:eastAsiaTheme="majorEastAsia" w:hAnsi="Century Gothic" w:cstheme="majorBidi"/>
          <w:b/>
          <w:bCs/>
          <w:color w:val="4F81BD" w:themeColor="accent1"/>
          <w:sz w:val="26"/>
          <w:szCs w:val="26"/>
        </w:rPr>
      </w:pPr>
      <w:r w:rsidRPr="00271524">
        <w:rPr>
          <w:rFonts w:ascii="Century Gothic" w:hAnsi="Century Gothic"/>
        </w:rPr>
        <w:br w:type="page"/>
      </w:r>
    </w:p>
    <w:p w14:paraId="241E2CD4" w14:textId="77777777" w:rsidR="00883A82" w:rsidRPr="00271524" w:rsidRDefault="00883A82" w:rsidP="004F14AB">
      <w:pPr>
        <w:pStyle w:val="Heading2"/>
        <w:rPr>
          <w:rFonts w:ascii="Century Gothic" w:hAnsi="Century Gothic"/>
          <w:sz w:val="28"/>
          <w:szCs w:val="28"/>
        </w:rPr>
      </w:pPr>
      <w:r w:rsidRPr="00271524">
        <w:rPr>
          <w:rFonts w:ascii="Century Gothic" w:hAnsi="Century Gothic"/>
          <w:sz w:val="28"/>
          <w:szCs w:val="28"/>
        </w:rPr>
        <w:lastRenderedPageBreak/>
        <w:t>Education a</w:t>
      </w:r>
      <w:r w:rsidR="00D72E1C" w:rsidRPr="00271524">
        <w:rPr>
          <w:rFonts w:ascii="Century Gothic" w:hAnsi="Century Gothic"/>
          <w:sz w:val="28"/>
          <w:szCs w:val="28"/>
        </w:rPr>
        <w:t>nd Qua</w:t>
      </w:r>
      <w:r w:rsidRPr="00271524">
        <w:rPr>
          <w:rFonts w:ascii="Century Gothic" w:hAnsi="Century Gothic"/>
          <w:sz w:val="28"/>
          <w:szCs w:val="28"/>
        </w:rPr>
        <w:t>lifications</w:t>
      </w:r>
    </w:p>
    <w:p w14:paraId="34AA814E" w14:textId="77777777" w:rsidR="000B5BB6" w:rsidRPr="00271524" w:rsidRDefault="000B5BB6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General Education</w:t>
      </w:r>
      <w:r w:rsidR="00883A82" w:rsidRPr="00271524">
        <w:rPr>
          <w:rFonts w:ascii="Century Gothic" w:hAnsi="Century Gothic"/>
        </w:rPr>
        <w:t xml:space="preserve"> </w:t>
      </w:r>
      <w:r w:rsidR="00883A82" w:rsidRPr="00271524">
        <w:rPr>
          <w:rStyle w:val="Emphasis"/>
          <w:rFonts w:ascii="Century Gothic" w:hAnsi="Century Gothic"/>
        </w:rPr>
        <w:t>School and University information, Academic and Extracurricular</w:t>
      </w:r>
    </w:p>
    <w:sdt>
      <w:sdtPr>
        <w:rPr>
          <w:rFonts w:ascii="Century Gothic" w:hAnsi="Century Gothic"/>
        </w:rPr>
        <w:alias w:val="general_education"/>
        <w:tag w:val="general_education"/>
        <w:id w:val="26620938"/>
        <w:placeholder>
          <w:docPart w:val="86A11B86D9924CF18C12613A20126BE2"/>
        </w:placeholder>
        <w:showingPlcHdr/>
        <w:dataBinding w:xpath="/root[1]/general_education[1]" w:storeItemID="{CEE9C9FA-CD0F-420C-8380-D83290D4F8FE}"/>
        <w:text w:multiLine="1"/>
      </w:sdtPr>
      <w:sdtEndPr/>
      <w:sdtContent>
        <w:p w14:paraId="0C2F6156" w14:textId="77777777" w:rsidR="001D644C" w:rsidRPr="00271524" w:rsidRDefault="005168A1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10B5C51C" w14:textId="77777777" w:rsidR="001D644C" w:rsidRPr="00271524" w:rsidRDefault="001D644C" w:rsidP="004F14AB">
      <w:pPr>
        <w:rPr>
          <w:rFonts w:ascii="Century Gothic" w:hAnsi="Century Gothic"/>
        </w:rPr>
      </w:pPr>
    </w:p>
    <w:p w14:paraId="285784BC" w14:textId="77777777" w:rsidR="000B5BB6" w:rsidRPr="00271524" w:rsidRDefault="000B5BB6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 xml:space="preserve">Primary </w:t>
      </w:r>
      <w:r w:rsidR="00883A82" w:rsidRPr="00271524">
        <w:rPr>
          <w:rFonts w:ascii="Century Gothic" w:hAnsi="Century Gothic"/>
        </w:rPr>
        <w:t>M</w:t>
      </w:r>
      <w:r w:rsidRPr="00271524">
        <w:rPr>
          <w:rFonts w:ascii="Century Gothic" w:hAnsi="Century Gothic"/>
        </w:rPr>
        <w:t>edical qualification, Institution and Date</w:t>
      </w:r>
    </w:p>
    <w:sdt>
      <w:sdtPr>
        <w:rPr>
          <w:rFonts w:ascii="Century Gothic" w:hAnsi="Century Gothic"/>
        </w:rPr>
        <w:alias w:val="primary_qualification"/>
        <w:tag w:val="primary_qualification"/>
        <w:id w:val="971015691"/>
        <w:placeholder>
          <w:docPart w:val="8F471CC27C2B4B1BB71FABD72D993181"/>
        </w:placeholder>
        <w:showingPlcHdr/>
        <w:dataBinding w:xpath="/root[1]/primary_qualification[1]" w:storeItemID="{CEE9C9FA-CD0F-420C-8380-D83290D4F8FE}"/>
        <w:text w:multiLine="1"/>
      </w:sdtPr>
      <w:sdtEndPr/>
      <w:sdtContent>
        <w:p w14:paraId="408BF7AA" w14:textId="2ABF8708" w:rsidR="001D644C" w:rsidRPr="00271524" w:rsidRDefault="000B4E64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54A906A7" w14:textId="77777777" w:rsidR="001D644C" w:rsidRPr="00271524" w:rsidRDefault="001D644C" w:rsidP="004F14AB">
      <w:pPr>
        <w:rPr>
          <w:rFonts w:ascii="Century Gothic" w:hAnsi="Century Gothic"/>
        </w:rPr>
      </w:pPr>
    </w:p>
    <w:p w14:paraId="737122F6" w14:textId="77777777" w:rsidR="000B5BB6" w:rsidRPr="00271524" w:rsidRDefault="000B5BB6" w:rsidP="004F14AB">
      <w:pPr>
        <w:rPr>
          <w:rStyle w:val="Emphasis"/>
          <w:rFonts w:ascii="Century Gothic" w:hAnsi="Century Gothic"/>
        </w:rPr>
      </w:pPr>
      <w:r w:rsidRPr="00271524">
        <w:rPr>
          <w:rFonts w:ascii="Century Gothic" w:hAnsi="Century Gothic"/>
        </w:rPr>
        <w:t>Initial Fellowship</w:t>
      </w:r>
      <w:r w:rsidR="004F45E4" w:rsidRPr="00271524">
        <w:rPr>
          <w:rFonts w:ascii="Century Gothic" w:hAnsi="Century Gothic"/>
        </w:rPr>
        <w:t xml:space="preserve"> and t</w:t>
      </w:r>
      <w:r w:rsidRPr="00271524">
        <w:rPr>
          <w:rFonts w:ascii="Century Gothic" w:hAnsi="Century Gothic"/>
        </w:rPr>
        <w:t xml:space="preserve">ype </w:t>
      </w:r>
      <w:r w:rsidR="00883A82" w:rsidRPr="00271524">
        <w:rPr>
          <w:rStyle w:val="Emphasis"/>
          <w:rFonts w:ascii="Century Gothic" w:hAnsi="Century Gothic"/>
        </w:rPr>
        <w:t xml:space="preserve">FFARCS, FCAnaes or FRCA, By Examination, </w:t>
      </w:r>
      <w:r w:rsidR="00D6168B" w:rsidRPr="00271524">
        <w:rPr>
          <w:rStyle w:val="Emphasis"/>
          <w:rFonts w:ascii="Century Gothic" w:hAnsi="Century Gothic"/>
        </w:rPr>
        <w:t>Election or Honorary</w:t>
      </w:r>
    </w:p>
    <w:sdt>
      <w:sdtPr>
        <w:rPr>
          <w:rFonts w:ascii="Century Gothic" w:hAnsi="Century Gothic"/>
        </w:rPr>
        <w:alias w:val="initial_fellowship"/>
        <w:tag w:val="initial_fellowship"/>
        <w:id w:val="-1051921175"/>
        <w:placeholder>
          <w:docPart w:val="731994EEBB094729883B7002F4FB4C9F"/>
        </w:placeholder>
        <w:showingPlcHdr/>
        <w:dataBinding w:xpath="/root[1]/initial_fellowship[1]" w:storeItemID="{CEE9C9FA-CD0F-420C-8380-D83290D4F8FE}"/>
        <w:text w:multiLine="1"/>
      </w:sdtPr>
      <w:sdtEndPr/>
      <w:sdtContent>
        <w:p w14:paraId="56571F97" w14:textId="68AB4280" w:rsidR="001D644C" w:rsidRPr="00271524" w:rsidRDefault="006E6B0A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6763D72B" w14:textId="77777777" w:rsidR="001D644C" w:rsidRPr="00271524" w:rsidRDefault="001D644C" w:rsidP="004F14AB">
      <w:pPr>
        <w:rPr>
          <w:rFonts w:ascii="Century Gothic" w:hAnsi="Century Gothic"/>
        </w:rPr>
      </w:pPr>
    </w:p>
    <w:p w14:paraId="7C427B5D" w14:textId="77777777" w:rsidR="004F45E4" w:rsidRPr="00271524" w:rsidRDefault="004F45E4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Year of Fellowship (YYYY)</w:t>
      </w:r>
    </w:p>
    <w:sdt>
      <w:sdtPr>
        <w:rPr>
          <w:rFonts w:ascii="Century Gothic" w:hAnsi="Century Gothic"/>
        </w:rPr>
        <w:alias w:val="year_fellowship"/>
        <w:tag w:val="year_fellowship"/>
        <w:id w:val="-160246961"/>
        <w:placeholder>
          <w:docPart w:val="0DD03CA2081344CC8EC48826AF9F3C55"/>
        </w:placeholder>
        <w:showingPlcHdr/>
        <w:dataBinding w:xpath="/root[1]/year_of_fellowship[1]" w:storeItemID="{CEE9C9FA-CD0F-420C-8380-D83290D4F8FE}"/>
        <w:date w:fullDate="1990-01-01T00:00:00Z">
          <w:dateFormat w:val="yyyy"/>
          <w:lid w:val="en-GB"/>
          <w:storeMappedDataAs w:val="date"/>
          <w:calendar w:val="gregorian"/>
        </w:date>
      </w:sdtPr>
      <w:sdtEndPr/>
      <w:sdtContent>
        <w:p w14:paraId="1D838A76" w14:textId="505C60C8" w:rsidR="004F45E4" w:rsidRPr="00271524" w:rsidRDefault="006E6B0A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a date.</w:t>
          </w:r>
        </w:p>
      </w:sdtContent>
    </w:sdt>
    <w:p w14:paraId="5A638517" w14:textId="77777777" w:rsidR="004F45E4" w:rsidRPr="00271524" w:rsidRDefault="004F45E4" w:rsidP="004F14AB">
      <w:pPr>
        <w:rPr>
          <w:rFonts w:ascii="Century Gothic" w:hAnsi="Century Gothic"/>
        </w:rPr>
      </w:pPr>
    </w:p>
    <w:p w14:paraId="36F5B459" w14:textId="77777777" w:rsidR="000B5BB6" w:rsidRPr="00271524" w:rsidRDefault="000B5BB6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Other qualifications with Date(s) and Awarding Bodies</w:t>
      </w:r>
    </w:p>
    <w:sdt>
      <w:sdtPr>
        <w:rPr>
          <w:rFonts w:ascii="Century Gothic" w:hAnsi="Century Gothic"/>
        </w:rPr>
        <w:alias w:val="other_qualifications"/>
        <w:tag w:val="other_qualifications"/>
        <w:id w:val="560142292"/>
        <w:placeholder>
          <w:docPart w:val="7511C9A2F1754C77A310FE737B783583"/>
        </w:placeholder>
        <w:showingPlcHdr/>
        <w:dataBinding w:xpath="/root[1]/other_qualifications[1]" w:storeItemID="{CEE9C9FA-CD0F-420C-8380-D83290D4F8FE}"/>
        <w:text w:multiLine="1"/>
      </w:sdtPr>
      <w:sdtEndPr/>
      <w:sdtContent>
        <w:p w14:paraId="0B1490E1" w14:textId="16F6720B" w:rsidR="001D644C" w:rsidRPr="00271524" w:rsidRDefault="000B4E64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2F06B359" w14:textId="77777777" w:rsidR="001D644C" w:rsidRPr="00271524" w:rsidRDefault="001D644C" w:rsidP="004F14AB">
      <w:pPr>
        <w:rPr>
          <w:rFonts w:ascii="Century Gothic" w:hAnsi="Century Gothic"/>
        </w:rPr>
      </w:pPr>
    </w:p>
    <w:p w14:paraId="2F1B2C3C" w14:textId="77777777" w:rsidR="00D72E1C" w:rsidRPr="00271524" w:rsidRDefault="00D72E1C" w:rsidP="004F14AB">
      <w:pPr>
        <w:rPr>
          <w:rFonts w:ascii="Century Gothic" w:hAnsi="Century Gothic"/>
        </w:rPr>
      </w:pPr>
    </w:p>
    <w:p w14:paraId="407CB78A" w14:textId="77777777" w:rsidR="00D72E1C" w:rsidRPr="00271524" w:rsidRDefault="00D72E1C" w:rsidP="004F14AB">
      <w:pPr>
        <w:pStyle w:val="Heading2"/>
        <w:spacing w:before="0"/>
        <w:rPr>
          <w:rFonts w:ascii="Century Gothic" w:hAnsi="Century Gothic"/>
          <w:sz w:val="28"/>
          <w:szCs w:val="28"/>
        </w:rPr>
      </w:pPr>
      <w:r w:rsidRPr="00271524">
        <w:rPr>
          <w:rFonts w:ascii="Century Gothic" w:hAnsi="Century Gothic"/>
          <w:sz w:val="28"/>
          <w:szCs w:val="28"/>
        </w:rPr>
        <w:t>Professional Life and Career</w:t>
      </w:r>
    </w:p>
    <w:p w14:paraId="0B99F663" w14:textId="77777777" w:rsidR="00D6168B" w:rsidRPr="00271524" w:rsidRDefault="00D6168B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Postgraduate Career</w:t>
      </w:r>
      <w:r w:rsidR="00A90133" w:rsidRPr="00271524">
        <w:rPr>
          <w:rFonts w:ascii="Century Gothic" w:hAnsi="Century Gothic"/>
        </w:rPr>
        <w:t>: appointments with dates (MM/YYYY)</w:t>
      </w:r>
      <w:r w:rsidRPr="00271524">
        <w:rPr>
          <w:rFonts w:ascii="Century Gothic" w:hAnsi="Century Gothic"/>
        </w:rPr>
        <w:t xml:space="preserve"> </w:t>
      </w:r>
      <w:r w:rsidRPr="00271524">
        <w:rPr>
          <w:rStyle w:val="Emphasis"/>
          <w:rFonts w:ascii="Century Gothic" w:hAnsi="Century Gothic"/>
        </w:rPr>
        <w:t>Complete as fully as possible please, including all substantive appointments, salaried and honorary, but not locum appointments unless of three months duration or longer</w:t>
      </w:r>
    </w:p>
    <w:p w14:paraId="2C8DF1DB" w14:textId="77777777" w:rsidR="001D644C" w:rsidRPr="00271524" w:rsidRDefault="00B26D4A" w:rsidP="004F14A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postgraduate_career"/>
          <w:tag w:val="postgraduate_career"/>
          <w:id w:val="1243837785"/>
          <w:placeholder>
            <w:docPart w:val="FE500922117B40C9ADEA7AED981EA42D"/>
          </w:placeholder>
          <w:showingPlcHdr/>
          <w:dataBinding w:xpath="/root[1]/postgraduate_career[1]" w:storeItemID="{CEE9C9FA-CD0F-420C-8380-D83290D4F8FE}"/>
          <w:text w:multiLine="1"/>
        </w:sdtPr>
        <w:sdtEndPr/>
        <w:sdtContent>
          <w:r w:rsidR="005168A1" w:rsidRPr="0027152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5C8439BF" w14:textId="77777777" w:rsidR="001D644C" w:rsidRPr="00271524" w:rsidRDefault="001D644C" w:rsidP="004F14AB">
      <w:pPr>
        <w:rPr>
          <w:rFonts w:ascii="Century Gothic" w:hAnsi="Century Gothic"/>
        </w:rPr>
      </w:pPr>
    </w:p>
    <w:p w14:paraId="57A83066" w14:textId="77777777" w:rsidR="00D6168B" w:rsidRPr="00271524" w:rsidRDefault="000B5BB6" w:rsidP="004F14AB">
      <w:pPr>
        <w:rPr>
          <w:rStyle w:val="Emphasis"/>
          <w:rFonts w:ascii="Century Gothic" w:hAnsi="Century Gothic"/>
        </w:rPr>
      </w:pPr>
      <w:r w:rsidRPr="00271524">
        <w:rPr>
          <w:rFonts w:ascii="Century Gothic" w:hAnsi="Century Gothic"/>
        </w:rPr>
        <w:t>Profes</w:t>
      </w:r>
      <w:r w:rsidR="00D72E1C" w:rsidRPr="00271524">
        <w:rPr>
          <w:rFonts w:ascii="Century Gothic" w:hAnsi="Century Gothic"/>
        </w:rPr>
        <w:t xml:space="preserve">sional interests and activities </w:t>
      </w:r>
      <w:r w:rsidR="00D6168B" w:rsidRPr="00271524">
        <w:rPr>
          <w:rStyle w:val="Emphasis"/>
          <w:rFonts w:ascii="Century Gothic" w:hAnsi="Century Gothic"/>
        </w:rPr>
        <w:t>Consider the following:</w:t>
      </w:r>
    </w:p>
    <w:p w14:paraId="6A5594FD" w14:textId="77777777" w:rsidR="00D6168B" w:rsidRPr="00271524" w:rsidRDefault="00D6168B" w:rsidP="004F14AB">
      <w:pPr>
        <w:rPr>
          <w:rStyle w:val="Emphasis"/>
          <w:rFonts w:ascii="Century Gothic" w:hAnsi="Century Gothic"/>
        </w:rPr>
      </w:pPr>
      <w:r w:rsidRPr="00271524">
        <w:rPr>
          <w:rStyle w:val="Emphasis"/>
          <w:rFonts w:ascii="Century Gothic" w:hAnsi="Century Gothic"/>
        </w:rPr>
        <w:t>RCoA, AAGBI, Societies, GMC, BMA, Journals and NHS or University administration</w:t>
      </w:r>
    </w:p>
    <w:p w14:paraId="7041A93D" w14:textId="77777777" w:rsidR="00D6168B" w:rsidRPr="00271524" w:rsidRDefault="00D6168B" w:rsidP="004F14AB">
      <w:pPr>
        <w:rPr>
          <w:rStyle w:val="Emphasis"/>
          <w:rFonts w:ascii="Century Gothic" w:hAnsi="Century Gothic"/>
        </w:rPr>
      </w:pPr>
      <w:r w:rsidRPr="00271524">
        <w:rPr>
          <w:rStyle w:val="Emphasis"/>
          <w:rFonts w:ascii="Century Gothic" w:hAnsi="Century Gothic"/>
        </w:rPr>
        <w:t xml:space="preserve">Clinical and Research interests, but detailed list of publications </w:t>
      </w:r>
      <w:r w:rsidRPr="00271524">
        <w:rPr>
          <w:rStyle w:val="Emphasis"/>
          <w:rFonts w:ascii="Century Gothic" w:hAnsi="Century Gothic"/>
          <w:u w:val="single"/>
        </w:rPr>
        <w:t>not</w:t>
      </w:r>
      <w:r w:rsidRPr="00271524">
        <w:rPr>
          <w:rStyle w:val="Emphasis"/>
          <w:rFonts w:ascii="Century Gothic" w:hAnsi="Century Gothic"/>
        </w:rPr>
        <w:t xml:space="preserve"> required</w:t>
      </w:r>
    </w:p>
    <w:p w14:paraId="2206889E" w14:textId="77777777" w:rsidR="00D6168B" w:rsidRPr="00271524" w:rsidRDefault="00D6168B" w:rsidP="004F14AB">
      <w:pPr>
        <w:rPr>
          <w:rStyle w:val="Emphasis"/>
          <w:rFonts w:ascii="Century Gothic" w:hAnsi="Century Gothic"/>
        </w:rPr>
      </w:pPr>
      <w:r w:rsidRPr="00271524">
        <w:rPr>
          <w:rStyle w:val="Emphasis"/>
          <w:rFonts w:ascii="Century Gothic" w:hAnsi="Century Gothic"/>
        </w:rPr>
        <w:t>Include Awards, Fellowships by election and Eponymous Lectureships here</w:t>
      </w:r>
    </w:p>
    <w:p w14:paraId="6FB3C7D3" w14:textId="77777777" w:rsidR="001D644C" w:rsidRPr="00271524" w:rsidRDefault="00B26D4A" w:rsidP="004F14A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professional_interests"/>
          <w:tag w:val="professional_interests"/>
          <w:id w:val="-1586524456"/>
          <w:placeholder>
            <w:docPart w:val="20CAAA4D10194674A21FD562D48FFA68"/>
          </w:placeholder>
          <w:showingPlcHdr/>
          <w:dataBinding w:xpath="/root[1]/professional_interests[1]" w:storeItemID="{CEE9C9FA-CD0F-420C-8380-D83290D4F8FE}"/>
          <w:text w:multiLine="1"/>
        </w:sdtPr>
        <w:sdtEndPr/>
        <w:sdtContent>
          <w:r w:rsidR="005168A1" w:rsidRPr="0027152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5F05CCDB" w14:textId="77777777" w:rsidR="001D644C" w:rsidRPr="00271524" w:rsidRDefault="001D644C" w:rsidP="004F14AB">
      <w:pPr>
        <w:rPr>
          <w:rFonts w:ascii="Century Gothic" w:hAnsi="Century Gothic"/>
        </w:rPr>
      </w:pPr>
    </w:p>
    <w:p w14:paraId="7C90DA47" w14:textId="77777777" w:rsidR="00D6168B" w:rsidRPr="00271524" w:rsidRDefault="000B5BB6" w:rsidP="004F14AB">
      <w:pPr>
        <w:rPr>
          <w:rStyle w:val="Emphasis"/>
          <w:rFonts w:ascii="Century Gothic" w:hAnsi="Century Gothic"/>
        </w:rPr>
      </w:pPr>
      <w:r w:rsidRPr="00271524">
        <w:rPr>
          <w:rFonts w:ascii="Century Gothic" w:hAnsi="Century Gothic"/>
        </w:rPr>
        <w:t>Other biographical information</w:t>
      </w:r>
      <w:r w:rsidR="00D72E1C" w:rsidRPr="00271524">
        <w:rPr>
          <w:rFonts w:ascii="Century Gothic" w:hAnsi="Century Gothic"/>
        </w:rPr>
        <w:t xml:space="preserve"> </w:t>
      </w:r>
      <w:r w:rsidR="00D6168B" w:rsidRPr="00271524">
        <w:rPr>
          <w:rStyle w:val="Emphasis"/>
          <w:rFonts w:ascii="Century Gothic" w:hAnsi="Century Gothic"/>
          <w:color w:val="C0504D"/>
        </w:rPr>
        <w:t xml:space="preserve">Consider information on family, sports, hobbies and non-medical interests. A photograph will be welcome, but should be submitted as a separate </w:t>
      </w:r>
      <w:r w:rsidR="00D6168B" w:rsidRPr="00271524">
        <w:rPr>
          <w:rStyle w:val="Emphasis"/>
          <w:rFonts w:ascii="Century Gothic" w:hAnsi="Century Gothic"/>
        </w:rPr>
        <w:t>e-mail attachment</w:t>
      </w:r>
    </w:p>
    <w:p w14:paraId="5C12C523" w14:textId="77777777" w:rsidR="001D644C" w:rsidRPr="00271524" w:rsidRDefault="00B26D4A" w:rsidP="004F14A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other_biographical_information"/>
          <w:tag w:val="other_biographical_information"/>
          <w:id w:val="1621408759"/>
          <w:placeholder>
            <w:docPart w:val="609620649AAC4BAEBFA6EAAD4C30A02A"/>
          </w:placeholder>
          <w:showingPlcHdr/>
          <w:dataBinding w:xpath="/root[1]/other_biographical_information[1]" w:storeItemID="{CEE9C9FA-CD0F-420C-8380-D83290D4F8FE}"/>
          <w:text w:multiLine="1"/>
        </w:sdtPr>
        <w:sdtEndPr/>
        <w:sdtContent>
          <w:r w:rsidR="005168A1" w:rsidRPr="0027152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5721A68E" w14:textId="77777777" w:rsidR="001D644C" w:rsidRPr="00271524" w:rsidRDefault="001D644C" w:rsidP="004F14AB">
      <w:pPr>
        <w:rPr>
          <w:rFonts w:ascii="Century Gothic" w:hAnsi="Century Gothic"/>
        </w:rPr>
      </w:pPr>
    </w:p>
    <w:p w14:paraId="40FF836E" w14:textId="77777777" w:rsidR="00D72E1C" w:rsidRPr="00271524" w:rsidRDefault="00D72E1C" w:rsidP="004F14AB">
      <w:pPr>
        <w:rPr>
          <w:rFonts w:ascii="Century Gothic" w:hAnsi="Century Gothic"/>
        </w:rPr>
      </w:pPr>
    </w:p>
    <w:p w14:paraId="2561F7BE" w14:textId="77777777" w:rsidR="00D72E1C" w:rsidRPr="00271524" w:rsidRDefault="00D72E1C" w:rsidP="004F14AB">
      <w:pPr>
        <w:pStyle w:val="Heading2"/>
        <w:spacing w:before="0"/>
        <w:rPr>
          <w:rFonts w:ascii="Century Gothic" w:hAnsi="Century Gothic"/>
          <w:sz w:val="28"/>
          <w:szCs w:val="28"/>
        </w:rPr>
      </w:pPr>
      <w:r w:rsidRPr="00271524">
        <w:rPr>
          <w:rFonts w:ascii="Century Gothic" w:hAnsi="Century Gothic"/>
          <w:sz w:val="28"/>
          <w:szCs w:val="28"/>
        </w:rPr>
        <w:t>Author and Sources</w:t>
      </w:r>
    </w:p>
    <w:p w14:paraId="3A69F343" w14:textId="77777777" w:rsidR="00D72E1C" w:rsidRPr="00271524" w:rsidRDefault="00D134A8" w:rsidP="004F14AB">
      <w:pPr>
        <w:rPr>
          <w:rFonts w:ascii="Century Gothic" w:hAnsi="Century Gothic"/>
          <w:i/>
          <w:color w:val="C0504D"/>
        </w:rPr>
      </w:pPr>
      <w:r w:rsidRPr="00271524">
        <w:rPr>
          <w:rFonts w:ascii="Century Gothic" w:hAnsi="Century Gothic"/>
          <w:i/>
          <w:color w:val="C0504D"/>
        </w:rPr>
        <w:t>The above biography is presented on the basis of information provided by the subject or collected by a third party. Every effort has been made to ensure accuracy, but the College does not accept responsibility for any errors. Please contact the Archivist (</w:t>
      </w:r>
      <w:hyperlink r:id="rId6" w:history="1">
        <w:r w:rsidR="003432AA" w:rsidRPr="00271524">
          <w:rPr>
            <w:rStyle w:val="Hyperlink"/>
            <w:rFonts w:ascii="Century Gothic" w:hAnsi="Century Gothic"/>
            <w:i/>
          </w:rPr>
          <w:t>archives@rcoa.ac.uk</w:t>
        </w:r>
      </w:hyperlink>
      <w:r w:rsidRPr="00271524">
        <w:rPr>
          <w:rFonts w:ascii="Century Gothic" w:hAnsi="Century Gothic"/>
          <w:i/>
          <w:color w:val="C0504D"/>
        </w:rPr>
        <w:t>) if you feel that changes or additions are required.</w:t>
      </w:r>
    </w:p>
    <w:p w14:paraId="0DA636DF" w14:textId="77777777" w:rsidR="000B5BB6" w:rsidRPr="00271524" w:rsidRDefault="000B5BB6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Author</w:t>
      </w:r>
    </w:p>
    <w:sdt>
      <w:sdtPr>
        <w:rPr>
          <w:rFonts w:ascii="Century Gothic" w:hAnsi="Century Gothic"/>
        </w:rPr>
        <w:alias w:val="author"/>
        <w:tag w:val="author"/>
        <w:id w:val="288019689"/>
        <w:placeholder>
          <w:docPart w:val="5B5B066EB1784782BAC7DADF0D6F2E5C"/>
        </w:placeholder>
        <w:showingPlcHdr/>
        <w:dataBinding w:xpath="/root[1]/author[1]" w:storeItemID="{CEE9C9FA-CD0F-420C-8380-D83290D4F8FE}"/>
        <w:text/>
      </w:sdtPr>
      <w:sdtEndPr/>
      <w:sdtContent>
        <w:p w14:paraId="3C93C135" w14:textId="77777777" w:rsidR="001D644C" w:rsidRPr="00271524" w:rsidRDefault="005168A1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0B67F0F0" w14:textId="77777777" w:rsidR="001D644C" w:rsidRPr="00271524" w:rsidRDefault="001D644C" w:rsidP="004F14AB">
      <w:pPr>
        <w:rPr>
          <w:rFonts w:ascii="Century Gothic" w:hAnsi="Century Gothic"/>
        </w:rPr>
      </w:pPr>
    </w:p>
    <w:p w14:paraId="2D92E322" w14:textId="77777777" w:rsidR="00D6168B" w:rsidRPr="00271524" w:rsidRDefault="00D134A8" w:rsidP="004F14AB">
      <w:pPr>
        <w:rPr>
          <w:rStyle w:val="Emphasis"/>
          <w:rFonts w:ascii="Century Gothic" w:hAnsi="Century Gothic"/>
        </w:rPr>
      </w:pPr>
      <w:r w:rsidRPr="00271524">
        <w:rPr>
          <w:rFonts w:ascii="Century Gothic" w:hAnsi="Century Gothic"/>
        </w:rPr>
        <w:t>Sources and</w:t>
      </w:r>
      <w:r w:rsidR="00D6168B" w:rsidRPr="00271524">
        <w:rPr>
          <w:rFonts w:ascii="Century Gothic" w:hAnsi="Century Gothic"/>
        </w:rPr>
        <w:t xml:space="preserve"> Comments </w:t>
      </w:r>
      <w:r w:rsidR="00D6168B" w:rsidRPr="00271524">
        <w:rPr>
          <w:rStyle w:val="Emphasis"/>
          <w:rFonts w:ascii="Century Gothic" w:hAnsi="Century Gothic"/>
        </w:rPr>
        <w:t>For material which does not fit other categories</w:t>
      </w:r>
    </w:p>
    <w:p w14:paraId="77204ED0" w14:textId="77777777" w:rsidR="001D644C" w:rsidRPr="00271524" w:rsidRDefault="00B26D4A" w:rsidP="004F14A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alias w:val="sources"/>
          <w:tag w:val="sources"/>
          <w:id w:val="-1309016173"/>
          <w:placeholder>
            <w:docPart w:val="252BD6DB4A764393843D0180396B5A0A"/>
          </w:placeholder>
          <w:showingPlcHdr/>
          <w:dataBinding w:xpath="/root[1]/sources[1]" w:storeItemID="{CEE9C9FA-CD0F-420C-8380-D83290D4F8FE}"/>
          <w:text w:multiLine="1"/>
        </w:sdtPr>
        <w:sdtEndPr/>
        <w:sdtContent>
          <w:r w:rsidR="005168A1" w:rsidRPr="0027152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2D7C7BFF" w14:textId="77777777" w:rsidR="001D644C" w:rsidRPr="00271524" w:rsidRDefault="001D644C" w:rsidP="004F14AB">
      <w:pPr>
        <w:rPr>
          <w:rFonts w:ascii="Century Gothic" w:hAnsi="Century Gothic"/>
        </w:rPr>
      </w:pPr>
    </w:p>
    <w:p w14:paraId="1BADB7FC" w14:textId="77777777" w:rsidR="000B5BB6" w:rsidRPr="00271524" w:rsidRDefault="000B5BB6" w:rsidP="004F14AB">
      <w:pPr>
        <w:pStyle w:val="Heading2"/>
        <w:spacing w:before="0"/>
        <w:rPr>
          <w:rFonts w:ascii="Century Gothic" w:hAnsi="Century Gothic"/>
          <w:sz w:val="28"/>
          <w:szCs w:val="28"/>
        </w:rPr>
      </w:pPr>
      <w:r w:rsidRPr="00271524">
        <w:rPr>
          <w:rFonts w:ascii="Century Gothic" w:hAnsi="Century Gothic"/>
          <w:sz w:val="28"/>
          <w:szCs w:val="28"/>
        </w:rPr>
        <w:t>FOR OFFICE USE ONLY</w:t>
      </w:r>
    </w:p>
    <w:p w14:paraId="727809EC" w14:textId="77777777" w:rsidR="000B5BB6" w:rsidRPr="00271524" w:rsidRDefault="000B5BB6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Date</w:t>
      </w:r>
      <w:r w:rsidR="003718E9" w:rsidRPr="00271524">
        <w:rPr>
          <w:rFonts w:ascii="Century Gothic" w:hAnsi="Century Gothic"/>
        </w:rPr>
        <w:t xml:space="preserve"> </w:t>
      </w:r>
    </w:p>
    <w:sdt>
      <w:sdtPr>
        <w:rPr>
          <w:rFonts w:ascii="Century Gothic" w:hAnsi="Century Gothic"/>
        </w:rPr>
        <w:alias w:val="DOD"/>
        <w:tag w:val="DOD"/>
        <w:id w:val="1876423553"/>
        <w:placeholder>
          <w:docPart w:val="2C38B1F0B5C847ED90E9FB082EEE9583"/>
        </w:placeholder>
        <w:showingPlcHdr/>
        <w:dataBinding w:xpath="/root[1]/date_of_death[1]" w:storeItemID="{CEE9C9FA-CD0F-420C-8380-D83290D4F8FE}"/>
        <w:text/>
      </w:sdtPr>
      <w:sdtEndPr/>
      <w:sdtContent>
        <w:p w14:paraId="0221989A" w14:textId="3F923729" w:rsidR="001D644C" w:rsidRPr="00271524" w:rsidRDefault="006E6B0A" w:rsidP="00CE2511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5DE7F4C8" w14:textId="77777777" w:rsidR="001D644C" w:rsidRPr="00271524" w:rsidRDefault="001D644C" w:rsidP="004F14AB">
      <w:pPr>
        <w:rPr>
          <w:rFonts w:ascii="Century Gothic" w:hAnsi="Century Gothic"/>
        </w:rPr>
      </w:pPr>
    </w:p>
    <w:p w14:paraId="26A67646" w14:textId="77777777" w:rsidR="004F14AB" w:rsidRPr="00271524" w:rsidRDefault="004F14AB" w:rsidP="004F14AB">
      <w:pPr>
        <w:rPr>
          <w:rFonts w:ascii="Century Gothic" w:hAnsi="Century Gothic"/>
        </w:rPr>
      </w:pPr>
      <w:r w:rsidRPr="00271524">
        <w:rPr>
          <w:rFonts w:ascii="Century Gothic" w:hAnsi="Century Gothic"/>
        </w:rPr>
        <w:t>Notes</w:t>
      </w:r>
    </w:p>
    <w:sdt>
      <w:sdtPr>
        <w:rPr>
          <w:rFonts w:ascii="Century Gothic" w:hAnsi="Century Gothic"/>
        </w:rPr>
        <w:alias w:val="Notes"/>
        <w:tag w:val="Notes"/>
        <w:id w:val="894399799"/>
        <w:placeholder>
          <w:docPart w:val="0CABAE833E43483F964B0EA5ADE132CD"/>
        </w:placeholder>
        <w:showingPlcHdr/>
        <w:dataBinding w:xpath="/root[1]/notes[1]" w:storeItemID="{CEE9C9FA-CD0F-420C-8380-D83290D4F8FE}"/>
        <w:text w:multiLine="1"/>
      </w:sdtPr>
      <w:sdtEndPr/>
      <w:sdtContent>
        <w:p w14:paraId="5B142F33" w14:textId="1820AB89" w:rsidR="003718E9" w:rsidRPr="00271524" w:rsidRDefault="000B4E64" w:rsidP="004F14AB">
          <w:pPr>
            <w:rPr>
              <w:rFonts w:ascii="Century Gothic" w:hAnsi="Century Gothic"/>
            </w:rPr>
          </w:pPr>
          <w:r w:rsidRPr="00271524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sectPr w:rsidR="003718E9" w:rsidRPr="00271524" w:rsidSect="004F14A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03"/>
    <w:rsid w:val="000426FE"/>
    <w:rsid w:val="00050D85"/>
    <w:rsid w:val="000B4E64"/>
    <w:rsid w:val="000B5BB6"/>
    <w:rsid w:val="000B799C"/>
    <w:rsid w:val="001048C8"/>
    <w:rsid w:val="0013013D"/>
    <w:rsid w:val="001A5505"/>
    <w:rsid w:val="001B40B6"/>
    <w:rsid w:val="001D644C"/>
    <w:rsid w:val="001F0F79"/>
    <w:rsid w:val="002131A1"/>
    <w:rsid w:val="00224CD5"/>
    <w:rsid w:val="0026120E"/>
    <w:rsid w:val="00271524"/>
    <w:rsid w:val="002735B5"/>
    <w:rsid w:val="00277D66"/>
    <w:rsid w:val="003119EF"/>
    <w:rsid w:val="00324401"/>
    <w:rsid w:val="003432AA"/>
    <w:rsid w:val="0035487D"/>
    <w:rsid w:val="00364A5D"/>
    <w:rsid w:val="003718E9"/>
    <w:rsid w:val="0037464F"/>
    <w:rsid w:val="003D69F0"/>
    <w:rsid w:val="003F005A"/>
    <w:rsid w:val="00401448"/>
    <w:rsid w:val="00454FA1"/>
    <w:rsid w:val="004609C4"/>
    <w:rsid w:val="004633DA"/>
    <w:rsid w:val="004A7CB2"/>
    <w:rsid w:val="004E5464"/>
    <w:rsid w:val="004F14AB"/>
    <w:rsid w:val="004F45E4"/>
    <w:rsid w:val="005168A1"/>
    <w:rsid w:val="005326E3"/>
    <w:rsid w:val="00551D0B"/>
    <w:rsid w:val="005C087B"/>
    <w:rsid w:val="005D1420"/>
    <w:rsid w:val="005D5A48"/>
    <w:rsid w:val="005D6F5F"/>
    <w:rsid w:val="005F2AC1"/>
    <w:rsid w:val="00601F23"/>
    <w:rsid w:val="00636D6F"/>
    <w:rsid w:val="00694A15"/>
    <w:rsid w:val="006E6B0A"/>
    <w:rsid w:val="006F0041"/>
    <w:rsid w:val="006F78E4"/>
    <w:rsid w:val="00713C06"/>
    <w:rsid w:val="007A10F9"/>
    <w:rsid w:val="007B0369"/>
    <w:rsid w:val="007E6ACC"/>
    <w:rsid w:val="00800668"/>
    <w:rsid w:val="00837753"/>
    <w:rsid w:val="00883A82"/>
    <w:rsid w:val="00894538"/>
    <w:rsid w:val="0089550D"/>
    <w:rsid w:val="008A49B6"/>
    <w:rsid w:val="008D4A7F"/>
    <w:rsid w:val="009C12F9"/>
    <w:rsid w:val="009D7CB2"/>
    <w:rsid w:val="009F273D"/>
    <w:rsid w:val="00A71119"/>
    <w:rsid w:val="00A77B7D"/>
    <w:rsid w:val="00A90133"/>
    <w:rsid w:val="00A91F01"/>
    <w:rsid w:val="00AE1EC4"/>
    <w:rsid w:val="00B10E93"/>
    <w:rsid w:val="00B26D4A"/>
    <w:rsid w:val="00B778C9"/>
    <w:rsid w:val="00B93155"/>
    <w:rsid w:val="00BC7171"/>
    <w:rsid w:val="00C3487A"/>
    <w:rsid w:val="00C42647"/>
    <w:rsid w:val="00C65466"/>
    <w:rsid w:val="00CC0E60"/>
    <w:rsid w:val="00CE2511"/>
    <w:rsid w:val="00CF0D27"/>
    <w:rsid w:val="00CF6303"/>
    <w:rsid w:val="00D134A8"/>
    <w:rsid w:val="00D44AFD"/>
    <w:rsid w:val="00D6168B"/>
    <w:rsid w:val="00D72E1C"/>
    <w:rsid w:val="00E43BBD"/>
    <w:rsid w:val="00E741AD"/>
    <w:rsid w:val="00EC2159"/>
    <w:rsid w:val="00ED5317"/>
    <w:rsid w:val="00EE79DE"/>
    <w:rsid w:val="00EF7944"/>
    <w:rsid w:val="00F33EC6"/>
    <w:rsid w:val="00F40088"/>
    <w:rsid w:val="00F75A08"/>
    <w:rsid w:val="00FE32D4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E6A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3DA"/>
    <w:pPr>
      <w:keepNext/>
      <w:keepLines/>
      <w:outlineLvl w:val="2"/>
    </w:pPr>
    <w:rPr>
      <w:rFonts w:ascii="Verdana" w:eastAsiaTheme="majorEastAsia" w:hAnsi="Verdana" w:cstheme="majorBidi"/>
      <w:bCs/>
      <w:i/>
      <w:color w:val="4F81BD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3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3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33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5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65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33DA"/>
    <w:rPr>
      <w:rFonts w:ascii="Verdana" w:eastAsiaTheme="majorEastAsia" w:hAnsi="Verdana" w:cstheme="majorBidi"/>
      <w:bCs/>
      <w:i/>
      <w:color w:val="4F81BD" w:themeColor="accent1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633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633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633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8D4A7F"/>
    <w:rPr>
      <w:i/>
      <w:iCs/>
      <w:color w:val="C0504D" w:themeColor="accent2"/>
    </w:rPr>
  </w:style>
  <w:style w:type="character" w:styleId="Hyperlink">
    <w:name w:val="Hyperlink"/>
    <w:basedOn w:val="DefaultParagraphFont"/>
    <w:uiPriority w:val="99"/>
    <w:unhideWhenUsed/>
    <w:rsid w:val="00D13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chives@rcoa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A73E3A6E5D4E75ACE836D892A8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31AA-4333-4DEE-9285-E8E3EEDDDE37}"/>
      </w:docPartPr>
      <w:docPartBody>
        <w:p w:rsidR="00FC1EA3" w:rsidRDefault="009B49AA" w:rsidP="009B49AA">
          <w:pPr>
            <w:pStyle w:val="A9A73E3A6E5D4E75ACE836D892A86FA510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B4DE39E929EA4B0DA4C35C96BF0CA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630B-1FDF-4E3E-862D-1C7DCA287C70}"/>
      </w:docPartPr>
      <w:docPartBody>
        <w:p w:rsidR="00FC1EA3" w:rsidRDefault="009B49AA" w:rsidP="009B49AA">
          <w:pPr>
            <w:pStyle w:val="B4DE39E929EA4B0DA4C35C96BF0CA5EF9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F738C9114F8542DB8F84B33747A9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B3A4-D631-4D88-8A57-040DF3CBDC5B}"/>
      </w:docPartPr>
      <w:docPartBody>
        <w:p w:rsidR="00FC1EA3" w:rsidRDefault="009B49AA" w:rsidP="009B49AA">
          <w:pPr>
            <w:pStyle w:val="F738C9114F8542DB8F84B33747A9C92C9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9CA9E6EBE5AB415F9878026A890A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4D48-7A53-4F47-A2C9-F59204D01132}"/>
      </w:docPartPr>
      <w:docPartBody>
        <w:p w:rsidR="00FC1EA3" w:rsidRDefault="009B49AA" w:rsidP="009B49AA">
          <w:pPr>
            <w:pStyle w:val="9CA9E6EBE5AB415F9878026A890AFEEA7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80169E8FC1DC4D44BD400E077742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507E-9D3C-45D4-8F37-04E520F698ED}"/>
      </w:docPartPr>
      <w:docPartBody>
        <w:p w:rsidR="00FC1EA3" w:rsidRDefault="009B49AA" w:rsidP="009B49AA">
          <w:pPr>
            <w:pStyle w:val="80169E8FC1DC4D44BD400E077742785F6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93731F703B324DD495442A68DB58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D950-502D-41FA-9014-009E221DBCC5}"/>
      </w:docPartPr>
      <w:docPartBody>
        <w:p w:rsidR="00FC1EA3" w:rsidRDefault="009B49AA" w:rsidP="009B49AA">
          <w:pPr>
            <w:pStyle w:val="93731F703B324DD495442A68DB58A2F76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0366D8A1EE8B4287BB1E2C965C34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65D3-2F77-436E-936E-724A9AD67D85}"/>
      </w:docPartPr>
      <w:docPartBody>
        <w:p w:rsidR="00FC1EA3" w:rsidRDefault="009B49AA" w:rsidP="009B49AA">
          <w:pPr>
            <w:pStyle w:val="0366D8A1EE8B4287BB1E2C965C341AA26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62C7B45D999145D49CF778211FBC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FA43-24BE-4B82-BC20-C98D07D52162}"/>
      </w:docPartPr>
      <w:docPartBody>
        <w:p w:rsidR="00FC1EA3" w:rsidRDefault="009B49AA" w:rsidP="009B49AA">
          <w:pPr>
            <w:pStyle w:val="62C7B45D999145D49CF778211FBCC27C6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6CF2D496C1064CE5B490C7229D47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B9D9-F0CE-4B04-A041-D029FA6ECD22}"/>
      </w:docPartPr>
      <w:docPartBody>
        <w:p w:rsidR="00FC1EA3" w:rsidRDefault="009B49AA" w:rsidP="009B49AA">
          <w:pPr>
            <w:pStyle w:val="6CF2D496C1064CE5B490C7229D475E288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A63D81F514D440FCB516E71CCA34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9CEB-4086-4385-A680-3CDA92CAF898}"/>
      </w:docPartPr>
      <w:docPartBody>
        <w:p w:rsidR="00FC1EA3" w:rsidRDefault="009B49AA" w:rsidP="009B49AA">
          <w:pPr>
            <w:pStyle w:val="A63D81F514D440FCB516E71CCA3434708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86A11B86D9924CF18C12613A2012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FD55-D242-414F-BFBA-6E5586865843}"/>
      </w:docPartPr>
      <w:docPartBody>
        <w:p w:rsidR="00FC1EA3" w:rsidRDefault="009B49AA" w:rsidP="009B49AA">
          <w:pPr>
            <w:pStyle w:val="86A11B86D9924CF18C12613A20126BE28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8F471CC27C2B4B1BB71FABD72D99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9AB40-B185-4417-80C1-9BB87883E8A1}"/>
      </w:docPartPr>
      <w:docPartBody>
        <w:p w:rsidR="00FC1EA3" w:rsidRDefault="009B49AA" w:rsidP="009B49AA">
          <w:pPr>
            <w:pStyle w:val="8F471CC27C2B4B1BB71FABD72D9931818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731994EEBB094729883B7002F4FB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4317-6504-4BD4-949E-407520C42141}"/>
      </w:docPartPr>
      <w:docPartBody>
        <w:p w:rsidR="00FC1EA3" w:rsidRDefault="009B49AA" w:rsidP="009B49AA">
          <w:pPr>
            <w:pStyle w:val="731994EEBB094729883B7002F4FB4C9F6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7511C9A2F1754C77A310FE737B78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D06E-F49E-417E-A19B-9CD1CE3E0BFE}"/>
      </w:docPartPr>
      <w:docPartBody>
        <w:p w:rsidR="00FC1EA3" w:rsidRDefault="009B49AA" w:rsidP="009B49AA">
          <w:pPr>
            <w:pStyle w:val="7511C9A2F1754C77A310FE737B7835836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FE500922117B40C9ADEA7AED981E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6C73-4761-4B6D-89FB-F9F9A81D98FE}"/>
      </w:docPartPr>
      <w:docPartBody>
        <w:p w:rsidR="00FC1EA3" w:rsidRDefault="009B49AA" w:rsidP="009B49AA">
          <w:pPr>
            <w:pStyle w:val="FE500922117B40C9ADEA7AED981EA42D6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20CAAA4D10194674A21FD562D48F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623F-502F-46A3-AD9D-054A755C2F5C}"/>
      </w:docPartPr>
      <w:docPartBody>
        <w:p w:rsidR="00FC1EA3" w:rsidRDefault="009B49AA" w:rsidP="009B49AA">
          <w:pPr>
            <w:pStyle w:val="20CAAA4D10194674A21FD562D48FFA686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609620649AAC4BAEBFA6EAAD4C30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AB99-FB5B-47B4-9AEF-CF3DE8CA9918}"/>
      </w:docPartPr>
      <w:docPartBody>
        <w:p w:rsidR="00FC1EA3" w:rsidRDefault="009B49AA" w:rsidP="009B49AA">
          <w:pPr>
            <w:pStyle w:val="609620649AAC4BAEBFA6EAAD4C30A02A6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5B5B066EB1784782BAC7DADF0D6F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6DA4-84E4-45DF-B8BD-318F05044C25}"/>
      </w:docPartPr>
      <w:docPartBody>
        <w:p w:rsidR="00FC1EA3" w:rsidRDefault="009B49AA" w:rsidP="009B49AA">
          <w:pPr>
            <w:pStyle w:val="5B5B066EB1784782BAC7DADF0D6F2E5C8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252BD6DB4A764393843D0180396B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C6A3-5594-42B3-B2B6-AE2AECBB5DE2}"/>
      </w:docPartPr>
      <w:docPartBody>
        <w:p w:rsidR="00FC1EA3" w:rsidRDefault="009B49AA" w:rsidP="009B49AA">
          <w:pPr>
            <w:pStyle w:val="252BD6DB4A764393843D0180396B5A0A8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0CABAE833E43483F964B0EA5ADE1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3FA2-422C-4713-9A8E-7CA365380C0D}"/>
      </w:docPartPr>
      <w:docPartBody>
        <w:p w:rsidR="00E610B5" w:rsidRDefault="009B49AA" w:rsidP="009B49AA">
          <w:pPr>
            <w:pStyle w:val="0CABAE833E43483F964B0EA5ADE132CD4"/>
          </w:pPr>
          <w:r w:rsidRPr="00FD34FA">
            <w:rPr>
              <w:rStyle w:val="PlaceholderText"/>
            </w:rPr>
            <w:t>Click here to enter text.</w:t>
          </w:r>
        </w:p>
      </w:docPartBody>
    </w:docPart>
    <w:docPart>
      <w:docPartPr>
        <w:name w:val="0DD03CA2081344CC8EC48826AF9F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5882-EB02-44A5-A67F-3CAFA3D057DB}"/>
      </w:docPartPr>
      <w:docPartBody>
        <w:p w:rsidR="00A656F4" w:rsidRDefault="009B49AA" w:rsidP="009B49AA">
          <w:pPr>
            <w:pStyle w:val="0DD03CA2081344CC8EC48826AF9F3C551"/>
          </w:pPr>
          <w:r w:rsidRPr="009B7C14">
            <w:rPr>
              <w:rStyle w:val="PlaceholderText"/>
            </w:rPr>
            <w:t>Click here to enter a date.</w:t>
          </w:r>
        </w:p>
      </w:docPartBody>
    </w:docPart>
    <w:docPart>
      <w:docPartPr>
        <w:name w:val="8E6C41A0B61A452BBF397D00FA9D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8A142-35EF-42EC-9C49-60CBFE22F5AF}"/>
      </w:docPartPr>
      <w:docPartBody>
        <w:p w:rsidR="00B420F2" w:rsidRDefault="009B49AA" w:rsidP="009B49AA">
          <w:pPr>
            <w:pStyle w:val="8E6C41A0B61A452BBF397D00FA9D54DF"/>
          </w:pPr>
          <w:r w:rsidRPr="00EC0497">
            <w:rPr>
              <w:rStyle w:val="PlaceholderText"/>
            </w:rPr>
            <w:t>Click here to enter text.</w:t>
          </w:r>
        </w:p>
      </w:docPartBody>
    </w:docPart>
    <w:docPart>
      <w:docPartPr>
        <w:name w:val="2C38B1F0B5C847ED90E9FB082EEE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4762-B54B-4804-B62E-9B23D7FE9A0B}"/>
      </w:docPartPr>
      <w:docPartBody>
        <w:p w:rsidR="00B420F2" w:rsidRDefault="009B49AA" w:rsidP="009B49AA">
          <w:pPr>
            <w:pStyle w:val="2C38B1F0B5C847ED90E9FB082EEE9583"/>
          </w:pPr>
          <w:r w:rsidRPr="00EC04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41F"/>
    <w:rsid w:val="000B0E9F"/>
    <w:rsid w:val="001C304B"/>
    <w:rsid w:val="002B7B4F"/>
    <w:rsid w:val="002D1E2F"/>
    <w:rsid w:val="003628DC"/>
    <w:rsid w:val="00493882"/>
    <w:rsid w:val="004D5A79"/>
    <w:rsid w:val="004F41E8"/>
    <w:rsid w:val="00531176"/>
    <w:rsid w:val="00574640"/>
    <w:rsid w:val="00592610"/>
    <w:rsid w:val="00614E0F"/>
    <w:rsid w:val="0073424C"/>
    <w:rsid w:val="0076376B"/>
    <w:rsid w:val="008F5A9B"/>
    <w:rsid w:val="009260F6"/>
    <w:rsid w:val="00926E46"/>
    <w:rsid w:val="0093566B"/>
    <w:rsid w:val="009B49AA"/>
    <w:rsid w:val="00A656F4"/>
    <w:rsid w:val="00A714CF"/>
    <w:rsid w:val="00B420F2"/>
    <w:rsid w:val="00E0141F"/>
    <w:rsid w:val="00E610B5"/>
    <w:rsid w:val="00E77874"/>
    <w:rsid w:val="00EA3E42"/>
    <w:rsid w:val="00F53A00"/>
    <w:rsid w:val="00F6568A"/>
    <w:rsid w:val="00FA7985"/>
    <w:rsid w:val="00F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41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9AA"/>
    <w:rPr>
      <w:color w:val="808080"/>
    </w:rPr>
  </w:style>
  <w:style w:type="paragraph" w:customStyle="1" w:styleId="A9A73E3A6E5D4E75ACE836D892A86FA5">
    <w:name w:val="A9A73E3A6E5D4E75ACE836D892A86FA5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B4DE39E929EA4B0DA4C35C96BF0CA5EF">
    <w:name w:val="B4DE39E929EA4B0DA4C35C96BF0CA5EF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F738C9114F8542DB8F84B33747A9C92C">
    <w:name w:val="F738C9114F8542DB8F84B33747A9C92C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A9A73E3A6E5D4E75ACE836D892A86FA51">
    <w:name w:val="A9A73E3A6E5D4E75ACE836D892A86FA51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B4DE39E929EA4B0DA4C35C96BF0CA5EF1">
    <w:name w:val="B4DE39E929EA4B0DA4C35C96BF0CA5EF1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F738C9114F8542DB8F84B33747A9C92C1">
    <w:name w:val="F738C9114F8542DB8F84B33747A9C92C1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A9A73E3A6E5D4E75ACE836D892A86FA52">
    <w:name w:val="A9A73E3A6E5D4E75ACE836D892A86FA52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B4DE39E929EA4B0DA4C35C96BF0CA5EF2">
    <w:name w:val="B4DE39E929EA4B0DA4C35C96BF0CA5EF2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F738C9114F8542DB8F84B33747A9C92C2">
    <w:name w:val="F738C9114F8542DB8F84B33747A9C92C2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9CA9E6EBE5AB415F9878026A890AFEEA">
    <w:name w:val="9CA9E6EBE5AB415F9878026A890AFEEA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80169E8FC1DC4D44BD400E077742785F">
    <w:name w:val="80169E8FC1DC4D44BD400E077742785F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A9A73E3A6E5D4E75ACE836D892A86FA53">
    <w:name w:val="A9A73E3A6E5D4E75ACE836D892A86FA53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B4DE39E929EA4B0DA4C35C96BF0CA5EF3">
    <w:name w:val="B4DE39E929EA4B0DA4C35C96BF0CA5EF3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F738C9114F8542DB8F84B33747A9C92C3">
    <w:name w:val="F738C9114F8542DB8F84B33747A9C92C3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9CA9E6EBE5AB415F9878026A890AFEEA1">
    <w:name w:val="9CA9E6EBE5AB415F9878026A890AFEEA1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80169E8FC1DC4D44BD400E077742785F1">
    <w:name w:val="80169E8FC1DC4D44BD400E077742785F1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2C03176971744E61B0F23411165FFF2B">
    <w:name w:val="2C03176971744E61B0F23411165FFF2B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93731F703B324DD495442A68DB58A2F7">
    <w:name w:val="93731F703B324DD495442A68DB58A2F7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0366D8A1EE8B4287BB1E2C965C341AA2">
    <w:name w:val="0366D8A1EE8B4287BB1E2C965C341AA2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E02330774BA94704961F744F3EC8D055">
    <w:name w:val="E02330774BA94704961F744F3EC8D055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62C7B45D999145D49CF778211FBCC27C">
    <w:name w:val="62C7B45D999145D49CF778211FBCC27C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A9A73E3A6E5D4E75ACE836D892A86FA54">
    <w:name w:val="A9A73E3A6E5D4E75ACE836D892A86FA54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B4DE39E929EA4B0DA4C35C96BF0CA5EF4">
    <w:name w:val="B4DE39E929EA4B0DA4C35C96BF0CA5EF4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F738C9114F8542DB8F84B33747A9C92C4">
    <w:name w:val="F738C9114F8542DB8F84B33747A9C92C4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9CA9E6EBE5AB415F9878026A890AFEEA2">
    <w:name w:val="9CA9E6EBE5AB415F9878026A890AFEEA2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80169E8FC1DC4D44BD400E077742785F2">
    <w:name w:val="80169E8FC1DC4D44BD400E077742785F2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2C03176971744E61B0F23411165FFF2B1">
    <w:name w:val="2C03176971744E61B0F23411165FFF2B1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93731F703B324DD495442A68DB58A2F71">
    <w:name w:val="93731F703B324DD495442A68DB58A2F71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0366D8A1EE8B4287BB1E2C965C341AA21">
    <w:name w:val="0366D8A1EE8B4287BB1E2C965C341AA21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6CF2D496C1064CE5B490C7229D475E28">
    <w:name w:val="6CF2D496C1064CE5B490C7229D475E28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62C7B45D999145D49CF778211FBCC27C1">
    <w:name w:val="62C7B45D999145D49CF778211FBCC27C1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A63D81F514D440FCB516E71CCA343470">
    <w:name w:val="A63D81F514D440FCB516E71CCA343470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86A11B86D9924CF18C12613A20126BE2">
    <w:name w:val="86A11B86D9924CF18C12613A20126BE2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8F471CC27C2B4B1BB71FABD72D993181">
    <w:name w:val="8F471CC27C2B4B1BB71FABD72D993181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731994EEBB094729883B7002F4FB4C9F">
    <w:name w:val="731994EEBB094729883B7002F4FB4C9F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7511C9A2F1754C77A310FE737B783583">
    <w:name w:val="7511C9A2F1754C77A310FE737B783583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FE500922117B40C9ADEA7AED981EA42D">
    <w:name w:val="FE500922117B40C9ADEA7AED981EA42D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20CAAA4D10194674A21FD562D48FFA68">
    <w:name w:val="20CAAA4D10194674A21FD562D48FFA68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609620649AAC4BAEBFA6EAAD4C30A02A">
    <w:name w:val="609620649AAC4BAEBFA6EAAD4C30A02A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5B5B066EB1784782BAC7DADF0D6F2E5C">
    <w:name w:val="5B5B066EB1784782BAC7DADF0D6F2E5C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252BD6DB4A764393843D0180396B5A0A">
    <w:name w:val="252BD6DB4A764393843D0180396B5A0A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C4DB4B677F634BFBBE9B17279BDD2A9D">
    <w:name w:val="C4DB4B677F634BFBBE9B17279BDD2A9D"/>
    <w:rsid w:val="00E0141F"/>
    <w:pPr>
      <w:spacing w:after="0" w:line="240" w:lineRule="auto"/>
    </w:pPr>
    <w:rPr>
      <w:rFonts w:eastAsiaTheme="minorHAnsi"/>
      <w:lang w:eastAsia="en-US"/>
    </w:rPr>
  </w:style>
  <w:style w:type="paragraph" w:customStyle="1" w:styleId="A9A73E3A6E5D4E75ACE836D892A86FA55">
    <w:name w:val="A9A73E3A6E5D4E75ACE836D892A86FA55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6CF2D496C1064CE5B490C7229D475E281">
    <w:name w:val="6CF2D496C1064CE5B490C7229D475E281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A63D81F514D440FCB516E71CCA3434701">
    <w:name w:val="A63D81F514D440FCB516E71CCA3434701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86A11B86D9924CF18C12613A20126BE21">
    <w:name w:val="86A11B86D9924CF18C12613A20126BE21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8F471CC27C2B4B1BB71FABD72D9931811">
    <w:name w:val="8F471CC27C2B4B1BB71FABD72D9931811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731994EEBB094729883B7002F4FB4C9F1">
    <w:name w:val="731994EEBB094729883B7002F4FB4C9F1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7511C9A2F1754C77A310FE737B7835831">
    <w:name w:val="7511C9A2F1754C77A310FE737B7835831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FE500922117B40C9ADEA7AED981EA42D1">
    <w:name w:val="FE500922117B40C9ADEA7AED981EA42D1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20CAAA4D10194674A21FD562D48FFA681">
    <w:name w:val="20CAAA4D10194674A21FD562D48FFA681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609620649AAC4BAEBFA6EAAD4C30A02A1">
    <w:name w:val="609620649AAC4BAEBFA6EAAD4C30A02A1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5B5B066EB1784782BAC7DADF0D6F2E5C1">
    <w:name w:val="5B5B066EB1784782BAC7DADF0D6F2E5C1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252BD6DB4A764393843D0180396B5A0A1">
    <w:name w:val="252BD6DB4A764393843D0180396B5A0A1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C4DB4B677F634BFBBE9B17279BDD2A9D1">
    <w:name w:val="C4DB4B677F634BFBBE9B17279BDD2A9D1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261BE7BDF044471DA237AA0C29C9E4C0">
    <w:name w:val="261BE7BDF044471DA237AA0C29C9E4C0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A9A73E3A6E5D4E75ACE836D892A86FA56">
    <w:name w:val="A9A73E3A6E5D4E75ACE836D892A86FA56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B4DE39E929EA4B0DA4C35C96BF0CA5EF5">
    <w:name w:val="B4DE39E929EA4B0DA4C35C96BF0CA5EF5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F738C9114F8542DB8F84B33747A9C92C5">
    <w:name w:val="F738C9114F8542DB8F84B33747A9C92C5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9CA9E6EBE5AB415F9878026A890AFEEA3">
    <w:name w:val="9CA9E6EBE5AB415F9878026A890AFEEA3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2C03176971744E61B0F23411165FFF2B2">
    <w:name w:val="2C03176971744E61B0F23411165FFF2B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93731F703B324DD495442A68DB58A2F72">
    <w:name w:val="93731F703B324DD495442A68DB58A2F7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0366D8A1EE8B4287BB1E2C965C341AA22">
    <w:name w:val="0366D8A1EE8B4287BB1E2C965C341AA2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6CF2D496C1064CE5B490C7229D475E282">
    <w:name w:val="6CF2D496C1064CE5B490C7229D475E28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62C7B45D999145D49CF778211FBCC27C2">
    <w:name w:val="62C7B45D999145D49CF778211FBCC27C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A63D81F514D440FCB516E71CCA3434702">
    <w:name w:val="A63D81F514D440FCB516E71CCA343470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86A11B86D9924CF18C12613A20126BE22">
    <w:name w:val="86A11B86D9924CF18C12613A20126BE2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8F471CC27C2B4B1BB71FABD72D9931812">
    <w:name w:val="8F471CC27C2B4B1BB71FABD72D993181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731994EEBB094729883B7002F4FB4C9F2">
    <w:name w:val="731994EEBB094729883B7002F4FB4C9F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7511C9A2F1754C77A310FE737B7835832">
    <w:name w:val="7511C9A2F1754C77A310FE737B783583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FE500922117B40C9ADEA7AED981EA42D2">
    <w:name w:val="FE500922117B40C9ADEA7AED981EA42D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20CAAA4D10194674A21FD562D48FFA682">
    <w:name w:val="20CAAA4D10194674A21FD562D48FFA68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609620649AAC4BAEBFA6EAAD4C30A02A2">
    <w:name w:val="609620649AAC4BAEBFA6EAAD4C30A02A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5B5B066EB1784782BAC7DADF0D6F2E5C2">
    <w:name w:val="5B5B066EB1784782BAC7DADF0D6F2E5C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252BD6DB4A764393843D0180396B5A0A2">
    <w:name w:val="252BD6DB4A764393843D0180396B5A0A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C4DB4B677F634BFBBE9B17279BDD2A9D2">
    <w:name w:val="C4DB4B677F634BFBBE9B17279BDD2A9D2"/>
    <w:rsid w:val="00FC1EA3"/>
    <w:pPr>
      <w:spacing w:after="0" w:line="240" w:lineRule="auto"/>
    </w:pPr>
    <w:rPr>
      <w:rFonts w:eastAsiaTheme="minorHAnsi"/>
      <w:lang w:eastAsia="en-US"/>
    </w:rPr>
  </w:style>
  <w:style w:type="paragraph" w:customStyle="1" w:styleId="A9A73E3A6E5D4E75ACE836D892A86FA57">
    <w:name w:val="A9A73E3A6E5D4E75ACE836D892A86FA57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B4DE39E929EA4B0DA4C35C96BF0CA5EF6">
    <w:name w:val="B4DE39E929EA4B0DA4C35C96BF0CA5EF6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F738C9114F8542DB8F84B33747A9C92C6">
    <w:name w:val="F738C9114F8542DB8F84B33747A9C92C6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9CA9E6EBE5AB415F9878026A890AFEEA4">
    <w:name w:val="9CA9E6EBE5AB415F9878026A890AFEEA4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80169E8FC1DC4D44BD400E077742785F3">
    <w:name w:val="80169E8FC1DC4D44BD400E077742785F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2C03176971744E61B0F23411165FFF2B3">
    <w:name w:val="2C03176971744E61B0F23411165FFF2B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93731F703B324DD495442A68DB58A2F73">
    <w:name w:val="93731F703B324DD495442A68DB58A2F7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0366D8A1EE8B4287BB1E2C965C341AA23">
    <w:name w:val="0366D8A1EE8B4287BB1E2C965C341AA2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6CF2D496C1064CE5B490C7229D475E283">
    <w:name w:val="6CF2D496C1064CE5B490C7229D475E28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62C7B45D999145D49CF778211FBCC27C3">
    <w:name w:val="62C7B45D999145D49CF778211FBCC27C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A63D81F514D440FCB516E71CCA3434703">
    <w:name w:val="A63D81F514D440FCB516E71CCA343470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86A11B86D9924CF18C12613A20126BE23">
    <w:name w:val="86A11B86D9924CF18C12613A20126BE2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8F471CC27C2B4B1BB71FABD72D9931813">
    <w:name w:val="8F471CC27C2B4B1BB71FABD72D993181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731994EEBB094729883B7002F4FB4C9F3">
    <w:name w:val="731994EEBB094729883B7002F4FB4C9F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7511C9A2F1754C77A310FE737B7835833">
    <w:name w:val="7511C9A2F1754C77A310FE737B783583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FE500922117B40C9ADEA7AED981EA42D3">
    <w:name w:val="FE500922117B40C9ADEA7AED981EA42D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20CAAA4D10194674A21FD562D48FFA683">
    <w:name w:val="20CAAA4D10194674A21FD562D48FFA68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609620649AAC4BAEBFA6EAAD4C30A02A3">
    <w:name w:val="609620649AAC4BAEBFA6EAAD4C30A02A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5B5B066EB1784782BAC7DADF0D6F2E5C3">
    <w:name w:val="5B5B066EB1784782BAC7DADF0D6F2E5C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252BD6DB4A764393843D0180396B5A0A3">
    <w:name w:val="252BD6DB4A764393843D0180396B5A0A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C4DB4B677F634BFBBE9B17279BDD2A9D3">
    <w:name w:val="C4DB4B677F634BFBBE9B17279BDD2A9D3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261BE7BDF044471DA237AA0C29C9E4C01">
    <w:name w:val="261BE7BDF044471DA237AA0C29C9E4C01"/>
    <w:rsid w:val="0073424C"/>
    <w:pPr>
      <w:spacing w:after="0" w:line="240" w:lineRule="auto"/>
    </w:pPr>
    <w:rPr>
      <w:rFonts w:eastAsiaTheme="minorHAnsi"/>
      <w:lang w:eastAsia="en-US"/>
    </w:rPr>
  </w:style>
  <w:style w:type="paragraph" w:customStyle="1" w:styleId="0CABAE833E43483F964B0EA5ADE132CD">
    <w:name w:val="0CABAE833E43483F964B0EA5ADE132CD"/>
    <w:rsid w:val="00E77874"/>
  </w:style>
  <w:style w:type="paragraph" w:customStyle="1" w:styleId="5C2422D3F30A4C088CFCA48AFEBD479E">
    <w:name w:val="5C2422D3F30A4C088CFCA48AFEBD479E"/>
    <w:rsid w:val="00E77874"/>
  </w:style>
  <w:style w:type="paragraph" w:customStyle="1" w:styleId="A9A73E3A6E5D4E75ACE836D892A86FA58">
    <w:name w:val="A9A73E3A6E5D4E75ACE836D892A86FA58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B4DE39E929EA4B0DA4C35C96BF0CA5EF7">
    <w:name w:val="B4DE39E929EA4B0DA4C35C96BF0CA5EF7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F738C9114F8542DB8F84B33747A9C92C7">
    <w:name w:val="F738C9114F8542DB8F84B33747A9C92C7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9CA9E6EBE5AB415F9878026A890AFEEA5">
    <w:name w:val="9CA9E6EBE5AB415F9878026A890AFEEA5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80169E8FC1DC4D44BD400E077742785F4">
    <w:name w:val="80169E8FC1DC4D44BD400E077742785F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2C03176971744E61B0F23411165FFF2B4">
    <w:name w:val="2C03176971744E61B0F23411165FFF2B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93731F703B324DD495442A68DB58A2F74">
    <w:name w:val="93731F703B324DD495442A68DB58A2F7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0366D8A1EE8B4287BB1E2C965C341AA24">
    <w:name w:val="0366D8A1EE8B4287BB1E2C965C341AA2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6CF2D496C1064CE5B490C7229D475E284">
    <w:name w:val="6CF2D496C1064CE5B490C7229D475E28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62C7B45D999145D49CF778211FBCC27C4">
    <w:name w:val="62C7B45D999145D49CF778211FBCC27C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A63D81F514D440FCB516E71CCA3434704">
    <w:name w:val="A63D81F514D440FCB516E71CCA343470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86A11B86D9924CF18C12613A20126BE24">
    <w:name w:val="86A11B86D9924CF18C12613A20126BE2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8F471CC27C2B4B1BB71FABD72D9931814">
    <w:name w:val="8F471CC27C2B4B1BB71FABD72D993181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731994EEBB094729883B7002F4FB4C9F4">
    <w:name w:val="731994EEBB094729883B7002F4FB4C9F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7511C9A2F1754C77A310FE737B7835834">
    <w:name w:val="7511C9A2F1754C77A310FE737B783583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FE500922117B40C9ADEA7AED981EA42D4">
    <w:name w:val="FE500922117B40C9ADEA7AED981EA42D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20CAAA4D10194674A21FD562D48FFA684">
    <w:name w:val="20CAAA4D10194674A21FD562D48FFA68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609620649AAC4BAEBFA6EAAD4C30A02A4">
    <w:name w:val="609620649AAC4BAEBFA6EAAD4C30A02A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5B5B066EB1784782BAC7DADF0D6F2E5C4">
    <w:name w:val="5B5B066EB1784782BAC7DADF0D6F2E5C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252BD6DB4A764393843D0180396B5A0A4">
    <w:name w:val="252BD6DB4A764393843D0180396B5A0A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C4DB4B677F634BFBBE9B17279BDD2A9D4">
    <w:name w:val="C4DB4B677F634BFBBE9B17279BDD2A9D4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0CABAE833E43483F964B0EA5ADE132CD1">
    <w:name w:val="0CABAE833E43483F964B0EA5ADE132CD1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261BE7BDF044471DA237AA0C29C9E4C02">
    <w:name w:val="261BE7BDF044471DA237AA0C29C9E4C02"/>
    <w:rsid w:val="00E77874"/>
    <w:pPr>
      <w:spacing w:after="0" w:line="240" w:lineRule="auto"/>
    </w:pPr>
    <w:rPr>
      <w:rFonts w:eastAsiaTheme="minorHAnsi"/>
      <w:lang w:eastAsia="en-US"/>
    </w:rPr>
  </w:style>
  <w:style w:type="paragraph" w:customStyle="1" w:styleId="6CF2D496C1064CE5B490C7229D475E285">
    <w:name w:val="6CF2D496C1064CE5B490C7229D475E285"/>
    <w:rsid w:val="00A714CF"/>
    <w:pPr>
      <w:spacing w:after="0" w:line="240" w:lineRule="auto"/>
    </w:pPr>
    <w:rPr>
      <w:rFonts w:eastAsiaTheme="minorHAnsi"/>
      <w:lang w:eastAsia="en-US"/>
    </w:rPr>
  </w:style>
  <w:style w:type="paragraph" w:customStyle="1" w:styleId="A63D81F514D440FCB516E71CCA3434705">
    <w:name w:val="A63D81F514D440FCB516E71CCA3434705"/>
    <w:rsid w:val="00A714CF"/>
    <w:pPr>
      <w:spacing w:after="0" w:line="240" w:lineRule="auto"/>
    </w:pPr>
    <w:rPr>
      <w:rFonts w:eastAsiaTheme="minorHAnsi"/>
      <w:lang w:eastAsia="en-US"/>
    </w:rPr>
  </w:style>
  <w:style w:type="paragraph" w:customStyle="1" w:styleId="86A11B86D9924CF18C12613A20126BE25">
    <w:name w:val="86A11B86D9924CF18C12613A20126BE25"/>
    <w:rsid w:val="00A714CF"/>
    <w:pPr>
      <w:spacing w:after="0" w:line="240" w:lineRule="auto"/>
    </w:pPr>
    <w:rPr>
      <w:rFonts w:eastAsiaTheme="minorHAnsi"/>
      <w:lang w:eastAsia="en-US"/>
    </w:rPr>
  </w:style>
  <w:style w:type="paragraph" w:customStyle="1" w:styleId="8F471CC27C2B4B1BB71FABD72D9931815">
    <w:name w:val="8F471CC27C2B4B1BB71FABD72D9931815"/>
    <w:rsid w:val="00A714CF"/>
    <w:pPr>
      <w:spacing w:after="0" w:line="240" w:lineRule="auto"/>
    </w:pPr>
    <w:rPr>
      <w:rFonts w:eastAsiaTheme="minorHAnsi"/>
      <w:lang w:eastAsia="en-US"/>
    </w:rPr>
  </w:style>
  <w:style w:type="paragraph" w:customStyle="1" w:styleId="5B5B066EB1784782BAC7DADF0D6F2E5C5">
    <w:name w:val="5B5B066EB1784782BAC7DADF0D6F2E5C5"/>
    <w:rsid w:val="00A714CF"/>
    <w:pPr>
      <w:spacing w:after="0" w:line="240" w:lineRule="auto"/>
    </w:pPr>
    <w:rPr>
      <w:rFonts w:eastAsiaTheme="minorHAnsi"/>
      <w:lang w:eastAsia="en-US"/>
    </w:rPr>
  </w:style>
  <w:style w:type="paragraph" w:customStyle="1" w:styleId="252BD6DB4A764393843D0180396B5A0A5">
    <w:name w:val="252BD6DB4A764393843D0180396B5A0A5"/>
    <w:rsid w:val="00A714CF"/>
    <w:pPr>
      <w:spacing w:after="0" w:line="240" w:lineRule="auto"/>
    </w:pPr>
    <w:rPr>
      <w:rFonts w:eastAsiaTheme="minorHAnsi"/>
      <w:lang w:eastAsia="en-US"/>
    </w:rPr>
  </w:style>
  <w:style w:type="paragraph" w:customStyle="1" w:styleId="C4DB4B677F634BFBBE9B17279BDD2A9D5">
    <w:name w:val="C4DB4B677F634BFBBE9B17279BDD2A9D5"/>
    <w:rsid w:val="00A714CF"/>
    <w:pPr>
      <w:spacing w:after="0" w:line="240" w:lineRule="auto"/>
    </w:pPr>
    <w:rPr>
      <w:rFonts w:eastAsiaTheme="minorHAnsi"/>
      <w:lang w:eastAsia="en-US"/>
    </w:rPr>
  </w:style>
  <w:style w:type="paragraph" w:customStyle="1" w:styleId="0CABAE833E43483F964B0EA5ADE132CD2">
    <w:name w:val="0CABAE833E43483F964B0EA5ADE132CD2"/>
    <w:rsid w:val="00A714CF"/>
    <w:pPr>
      <w:spacing w:after="0" w:line="240" w:lineRule="auto"/>
    </w:pPr>
    <w:rPr>
      <w:rFonts w:eastAsiaTheme="minorHAnsi"/>
      <w:lang w:eastAsia="en-US"/>
    </w:rPr>
  </w:style>
  <w:style w:type="paragraph" w:customStyle="1" w:styleId="6CF2D496C1064CE5B490C7229D475E286">
    <w:name w:val="6CF2D496C1064CE5B490C7229D475E286"/>
    <w:rsid w:val="00493882"/>
    <w:pPr>
      <w:spacing w:after="0" w:line="240" w:lineRule="auto"/>
    </w:pPr>
    <w:rPr>
      <w:rFonts w:eastAsiaTheme="minorHAnsi"/>
      <w:lang w:eastAsia="en-US"/>
    </w:rPr>
  </w:style>
  <w:style w:type="paragraph" w:customStyle="1" w:styleId="A63D81F514D440FCB516E71CCA3434706">
    <w:name w:val="A63D81F514D440FCB516E71CCA3434706"/>
    <w:rsid w:val="00493882"/>
    <w:pPr>
      <w:spacing w:after="0" w:line="240" w:lineRule="auto"/>
    </w:pPr>
    <w:rPr>
      <w:rFonts w:eastAsiaTheme="minorHAnsi"/>
      <w:lang w:eastAsia="en-US"/>
    </w:rPr>
  </w:style>
  <w:style w:type="paragraph" w:customStyle="1" w:styleId="86A11B86D9924CF18C12613A20126BE26">
    <w:name w:val="86A11B86D9924CF18C12613A20126BE26"/>
    <w:rsid w:val="00493882"/>
    <w:pPr>
      <w:spacing w:after="0" w:line="240" w:lineRule="auto"/>
    </w:pPr>
    <w:rPr>
      <w:rFonts w:eastAsiaTheme="minorHAnsi"/>
      <w:lang w:eastAsia="en-US"/>
    </w:rPr>
  </w:style>
  <w:style w:type="paragraph" w:customStyle="1" w:styleId="8F471CC27C2B4B1BB71FABD72D9931816">
    <w:name w:val="8F471CC27C2B4B1BB71FABD72D9931816"/>
    <w:rsid w:val="00493882"/>
    <w:pPr>
      <w:spacing w:after="0" w:line="240" w:lineRule="auto"/>
    </w:pPr>
    <w:rPr>
      <w:rFonts w:eastAsiaTheme="minorHAnsi"/>
      <w:lang w:eastAsia="en-US"/>
    </w:rPr>
  </w:style>
  <w:style w:type="paragraph" w:customStyle="1" w:styleId="5B5B066EB1784782BAC7DADF0D6F2E5C6">
    <w:name w:val="5B5B066EB1784782BAC7DADF0D6F2E5C6"/>
    <w:rsid w:val="00493882"/>
    <w:pPr>
      <w:spacing w:after="0" w:line="240" w:lineRule="auto"/>
    </w:pPr>
    <w:rPr>
      <w:rFonts w:eastAsiaTheme="minorHAnsi"/>
      <w:lang w:eastAsia="en-US"/>
    </w:rPr>
  </w:style>
  <w:style w:type="paragraph" w:customStyle="1" w:styleId="252BD6DB4A764393843D0180396B5A0A6">
    <w:name w:val="252BD6DB4A764393843D0180396B5A0A6"/>
    <w:rsid w:val="00493882"/>
    <w:pPr>
      <w:spacing w:after="0" w:line="240" w:lineRule="auto"/>
    </w:pPr>
    <w:rPr>
      <w:rFonts w:eastAsiaTheme="minorHAnsi"/>
      <w:lang w:eastAsia="en-US"/>
    </w:rPr>
  </w:style>
  <w:style w:type="paragraph" w:customStyle="1" w:styleId="A9A73E3A6E5D4E75ACE836D892A86FA59">
    <w:name w:val="A9A73E3A6E5D4E75ACE836D892A86FA59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B4DE39E929EA4B0DA4C35C96BF0CA5EF8">
    <w:name w:val="B4DE39E929EA4B0DA4C35C96BF0CA5EF8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F738C9114F8542DB8F84B33747A9C92C8">
    <w:name w:val="F738C9114F8542DB8F84B33747A9C92C8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9CA9E6EBE5AB415F9878026A890AFEEA6">
    <w:name w:val="9CA9E6EBE5AB415F9878026A890AFEEA6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80169E8FC1DC4D44BD400E077742785F5">
    <w:name w:val="80169E8FC1DC4D44BD400E077742785F5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2C03176971744E61B0F23411165FFF2B5">
    <w:name w:val="2C03176971744E61B0F23411165FFF2B5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93731F703B324DD495442A68DB58A2F75">
    <w:name w:val="93731F703B324DD495442A68DB58A2F75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0366D8A1EE8B4287BB1E2C965C341AA25">
    <w:name w:val="0366D8A1EE8B4287BB1E2C965C341AA25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6CF2D496C1064CE5B490C7229D475E287">
    <w:name w:val="6CF2D496C1064CE5B490C7229D475E287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62C7B45D999145D49CF778211FBCC27C5">
    <w:name w:val="62C7B45D999145D49CF778211FBCC27C5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A63D81F514D440FCB516E71CCA3434707">
    <w:name w:val="A63D81F514D440FCB516E71CCA3434707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86A11B86D9924CF18C12613A20126BE27">
    <w:name w:val="86A11B86D9924CF18C12613A20126BE27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8F471CC27C2B4B1BB71FABD72D9931817">
    <w:name w:val="8F471CC27C2B4B1BB71FABD72D9931817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731994EEBB094729883B7002F4FB4C9F5">
    <w:name w:val="731994EEBB094729883B7002F4FB4C9F5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0DD03CA2081344CC8EC48826AF9F3C55">
    <w:name w:val="0DD03CA2081344CC8EC48826AF9F3C55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7511C9A2F1754C77A310FE737B7835835">
    <w:name w:val="7511C9A2F1754C77A310FE737B7835835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FE500922117B40C9ADEA7AED981EA42D5">
    <w:name w:val="FE500922117B40C9ADEA7AED981EA42D5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20CAAA4D10194674A21FD562D48FFA685">
    <w:name w:val="20CAAA4D10194674A21FD562D48FFA685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609620649AAC4BAEBFA6EAAD4C30A02A5">
    <w:name w:val="609620649AAC4BAEBFA6EAAD4C30A02A5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5B5B066EB1784782BAC7DADF0D6F2E5C7">
    <w:name w:val="5B5B066EB1784782BAC7DADF0D6F2E5C7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252BD6DB4A764393843D0180396B5A0A7">
    <w:name w:val="252BD6DB4A764393843D0180396B5A0A7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C4DB4B677F634BFBBE9B17279BDD2A9D6">
    <w:name w:val="C4DB4B677F634BFBBE9B17279BDD2A9D6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0CABAE833E43483F964B0EA5ADE132CD3">
    <w:name w:val="0CABAE833E43483F964B0EA5ADE132CD3"/>
    <w:rsid w:val="00F53A00"/>
    <w:pPr>
      <w:spacing w:after="0" w:line="240" w:lineRule="auto"/>
    </w:pPr>
    <w:rPr>
      <w:rFonts w:eastAsiaTheme="minorHAnsi"/>
      <w:lang w:eastAsia="en-US"/>
    </w:rPr>
  </w:style>
  <w:style w:type="paragraph" w:customStyle="1" w:styleId="A9A73E3A6E5D4E75ACE836D892A86FA510">
    <w:name w:val="A9A73E3A6E5D4E75ACE836D892A86FA510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B4DE39E929EA4B0DA4C35C96BF0CA5EF9">
    <w:name w:val="B4DE39E929EA4B0DA4C35C96BF0CA5EF9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F738C9114F8542DB8F84B33747A9C92C9">
    <w:name w:val="F738C9114F8542DB8F84B33747A9C92C9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9CA9E6EBE5AB415F9878026A890AFEEA7">
    <w:name w:val="9CA9E6EBE5AB415F9878026A890AFEEA7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80169E8FC1DC4D44BD400E077742785F6">
    <w:name w:val="80169E8FC1DC4D44BD400E077742785F6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8E6C41A0B61A452BBF397D00FA9D54DF">
    <w:name w:val="8E6C41A0B61A452BBF397D00FA9D54DF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93731F703B324DD495442A68DB58A2F76">
    <w:name w:val="93731F703B324DD495442A68DB58A2F76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0366D8A1EE8B4287BB1E2C965C341AA26">
    <w:name w:val="0366D8A1EE8B4287BB1E2C965C341AA26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6CF2D496C1064CE5B490C7229D475E288">
    <w:name w:val="6CF2D496C1064CE5B490C7229D475E288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62C7B45D999145D49CF778211FBCC27C6">
    <w:name w:val="62C7B45D999145D49CF778211FBCC27C6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A63D81F514D440FCB516E71CCA3434708">
    <w:name w:val="A63D81F514D440FCB516E71CCA3434708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86A11B86D9924CF18C12613A20126BE28">
    <w:name w:val="86A11B86D9924CF18C12613A20126BE28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8F471CC27C2B4B1BB71FABD72D9931818">
    <w:name w:val="8F471CC27C2B4B1BB71FABD72D9931818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731994EEBB094729883B7002F4FB4C9F6">
    <w:name w:val="731994EEBB094729883B7002F4FB4C9F6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0DD03CA2081344CC8EC48826AF9F3C551">
    <w:name w:val="0DD03CA2081344CC8EC48826AF9F3C551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7511C9A2F1754C77A310FE737B7835836">
    <w:name w:val="7511C9A2F1754C77A310FE737B7835836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FE500922117B40C9ADEA7AED981EA42D6">
    <w:name w:val="FE500922117B40C9ADEA7AED981EA42D6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20CAAA4D10194674A21FD562D48FFA686">
    <w:name w:val="20CAAA4D10194674A21FD562D48FFA686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609620649AAC4BAEBFA6EAAD4C30A02A6">
    <w:name w:val="609620649AAC4BAEBFA6EAAD4C30A02A6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5B5B066EB1784782BAC7DADF0D6F2E5C8">
    <w:name w:val="5B5B066EB1784782BAC7DADF0D6F2E5C8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252BD6DB4A764393843D0180396B5A0A8">
    <w:name w:val="252BD6DB4A764393843D0180396B5A0A8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2C38B1F0B5C847ED90E9FB082EEE9583">
    <w:name w:val="2C38B1F0B5C847ED90E9FB082EEE9583"/>
    <w:rsid w:val="009B49AA"/>
    <w:pPr>
      <w:spacing w:after="0" w:line="240" w:lineRule="auto"/>
    </w:pPr>
    <w:rPr>
      <w:rFonts w:eastAsiaTheme="minorHAnsi"/>
      <w:lang w:eastAsia="en-US"/>
    </w:rPr>
  </w:style>
  <w:style w:type="paragraph" w:customStyle="1" w:styleId="0CABAE833E43483F964B0EA5ADE132CD4">
    <w:name w:val="0CABAE833E43483F964B0EA5ADE132CD4"/>
    <w:rsid w:val="009B49A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rn/>
  <family_name/>
  <given_name/>
  <familiar_name/>
  <previous_names/>
  <dob/>
  <birthplace/>
  <nationality/>
  <other_nationalities/>
  <person_title/>
  <previous_titles/>
  <general_education/>
  <primary_qualification/>
  <initial_fellowship/>
  <year_of_fellowship/>
  <other_qualifications/>
  <postgraduate_career/>
  <professional_interests/>
  <other_biographical_information/>
  <author/>
  <sources/>
  <date_of_death/>
  <notes/>
</root>
</file>

<file path=customXml/itemProps1.xml><?xml version="1.0" encoding="utf-8"?>
<ds:datastoreItem xmlns:ds="http://schemas.openxmlformats.org/officeDocument/2006/customXml" ds:itemID="{CEE9C9FA-CD0F-420C-8380-D83290D4F8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96F0D3E7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Marks</dc:creator>
  <cp:lastModifiedBy>Rosemary Sayce</cp:lastModifiedBy>
  <cp:revision>2</cp:revision>
  <dcterms:created xsi:type="dcterms:W3CDTF">2019-11-08T09:41:00Z</dcterms:created>
  <dcterms:modified xsi:type="dcterms:W3CDTF">2019-11-08T09:41:00Z</dcterms:modified>
</cp:coreProperties>
</file>